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E8" w:rsidRPr="00B44098" w:rsidRDefault="007D5388" w:rsidP="000743E8">
      <w:pPr>
        <w:shd w:val="clear" w:color="auto" w:fill="FFFFFF"/>
        <w:tabs>
          <w:tab w:val="left" w:pos="3119"/>
          <w:tab w:val="left" w:pos="5529"/>
        </w:tabs>
        <w:spacing w:before="120"/>
        <w:rPr>
          <w:b/>
          <w:sz w:val="24"/>
          <w:szCs w:val="24"/>
        </w:rPr>
      </w:pPr>
      <w:r w:rsidRPr="00B44098">
        <w:rPr>
          <w:b/>
          <w:sz w:val="24"/>
          <w:szCs w:val="24"/>
        </w:rPr>
        <w:t>Biografie und Gewohnheiten</w:t>
      </w:r>
    </w:p>
    <w:p w:rsidR="00F83F6F" w:rsidRDefault="00F83F6F" w:rsidP="00F83F6F">
      <w:pPr>
        <w:shd w:val="clear" w:color="auto" w:fill="FFFFFF"/>
        <w:tabs>
          <w:tab w:val="left" w:pos="3119"/>
          <w:tab w:val="left" w:pos="5529"/>
        </w:tabs>
        <w:spacing w:before="120"/>
        <w:rPr>
          <w:szCs w:val="24"/>
        </w:rPr>
      </w:pPr>
      <w:r w:rsidRPr="00B44098">
        <w:rPr>
          <w:szCs w:val="24"/>
        </w:rPr>
        <w:t xml:space="preserve">Um Sie bestmöglich im Alltag zu begleiten und eine bewohnergerechte Pflege zu ermöglichen sind wir Ihnen dankbar, wenn Sie die für Sie </w:t>
      </w:r>
      <w:r w:rsidRPr="00B44098">
        <w:rPr>
          <w:b/>
          <w:szCs w:val="24"/>
        </w:rPr>
        <w:t>wichtigen Punkte</w:t>
      </w:r>
      <w:r w:rsidRPr="00B44098">
        <w:rPr>
          <w:szCs w:val="24"/>
        </w:rPr>
        <w:t xml:space="preserve"> auf dem Formular ausfüllen könnten. </w:t>
      </w:r>
    </w:p>
    <w:p w:rsidR="00F83F6F" w:rsidRDefault="00F83F6F" w:rsidP="00F83F6F">
      <w:pPr>
        <w:shd w:val="clear" w:color="auto" w:fill="FFFFFF"/>
        <w:tabs>
          <w:tab w:val="left" w:pos="3119"/>
          <w:tab w:val="left" w:pos="5529"/>
        </w:tabs>
        <w:spacing w:before="120"/>
        <w:rPr>
          <w:rStyle w:val="Hyperlink"/>
          <w:color w:val="0D0D0D"/>
        </w:rPr>
      </w:pPr>
      <w:r>
        <w:rPr>
          <w:szCs w:val="24"/>
        </w:rPr>
        <w:t xml:space="preserve">Sie können das Formular elektronisch ausfüllen. Bitte fragen Sie nach der Mailadresse der Abteilung oder mailen Sie das ausgefüllte Formular an </w:t>
      </w:r>
      <w:hyperlink r:id="rId8" w:history="1">
        <w:r w:rsidRPr="00F16E71">
          <w:rPr>
            <w:rStyle w:val="Hyperlink"/>
            <w:color w:val="0D0D0D"/>
          </w:rPr>
          <w:t>anmeldung+beratung@zsburgdorf.ch</w:t>
        </w:r>
      </w:hyperlink>
      <w:r>
        <w:rPr>
          <w:rStyle w:val="Hyperlink"/>
          <w:color w:val="0D0D0D"/>
        </w:rPr>
        <w:t xml:space="preserve">. </w:t>
      </w:r>
    </w:p>
    <w:p w:rsidR="00F83F6F" w:rsidRPr="0002643F" w:rsidRDefault="00F83F6F" w:rsidP="00F83F6F">
      <w:pPr>
        <w:shd w:val="clear" w:color="auto" w:fill="FFFFFF"/>
        <w:tabs>
          <w:tab w:val="left" w:pos="3119"/>
          <w:tab w:val="left" w:pos="5529"/>
        </w:tabs>
        <w:spacing w:before="120"/>
        <w:rPr>
          <w:color w:val="0D0D0D"/>
          <w:u w:val="single"/>
        </w:rPr>
      </w:pPr>
      <w:r>
        <w:rPr>
          <w:szCs w:val="24"/>
        </w:rPr>
        <w:t>Sie können das Formular aber auch handschriftlich ausfüllen und dem Pflegeteam abgeben.</w:t>
      </w:r>
    </w:p>
    <w:p w:rsidR="00B9634B" w:rsidRDefault="00B9634B" w:rsidP="00AF77AA">
      <w:pPr>
        <w:shd w:val="clear" w:color="auto" w:fill="FFFFFF"/>
        <w:tabs>
          <w:tab w:val="left" w:pos="3119"/>
          <w:tab w:val="left" w:pos="5529"/>
        </w:tabs>
        <w:spacing w:before="120"/>
        <w:rPr>
          <w:b/>
          <w:sz w:val="24"/>
          <w:szCs w:val="24"/>
        </w:rPr>
      </w:pPr>
    </w:p>
    <w:p w:rsidR="00C43917" w:rsidRDefault="004E1CBE" w:rsidP="004E1CBE">
      <w:pPr>
        <w:shd w:val="clear" w:color="auto" w:fill="FFFFFF"/>
        <w:tabs>
          <w:tab w:val="left" w:pos="5245"/>
        </w:tabs>
        <w:spacing w:before="120"/>
        <w:rPr>
          <w:b/>
          <w:sz w:val="24"/>
          <w:szCs w:val="24"/>
        </w:rPr>
      </w:pPr>
      <w:r>
        <w:rPr>
          <w:b/>
          <w:sz w:val="24"/>
          <w:szCs w:val="24"/>
        </w:rPr>
        <w:fldChar w:fldCharType="begin">
          <w:ffData>
            <w:name w:val="Text1"/>
            <w:enabled/>
            <w:calcOnExit w:val="0"/>
            <w:textInput/>
          </w:ffData>
        </w:fldChar>
      </w:r>
      <w:bookmarkStart w:id="0" w:name="Text1"/>
      <w:r>
        <w:rPr>
          <w:b/>
          <w:sz w:val="24"/>
          <w:szCs w:val="24"/>
        </w:rPr>
        <w:instrText xml:space="preserve"> FORMTEXT </w:instrText>
      </w:r>
      <w:r>
        <w:rPr>
          <w:b/>
          <w:sz w:val="24"/>
          <w:szCs w:val="24"/>
        </w:rPr>
      </w:r>
      <w:r>
        <w:rPr>
          <w:b/>
          <w:sz w:val="24"/>
          <w:szCs w:val="24"/>
        </w:rPr>
        <w:fldChar w:fldCharType="separate"/>
      </w:r>
      <w:r w:rsidR="005808B8">
        <w:rPr>
          <w:b/>
          <w:sz w:val="24"/>
          <w:szCs w:val="24"/>
        </w:rPr>
        <w:t> </w:t>
      </w:r>
      <w:r w:rsidR="005808B8">
        <w:rPr>
          <w:b/>
          <w:sz w:val="24"/>
          <w:szCs w:val="24"/>
        </w:rPr>
        <w:t> </w:t>
      </w:r>
      <w:r w:rsidR="005808B8">
        <w:rPr>
          <w:b/>
          <w:sz w:val="24"/>
          <w:szCs w:val="24"/>
        </w:rPr>
        <w:t> </w:t>
      </w:r>
      <w:r w:rsidR="005808B8">
        <w:rPr>
          <w:b/>
          <w:sz w:val="24"/>
          <w:szCs w:val="24"/>
        </w:rPr>
        <w:t> </w:t>
      </w:r>
      <w:r w:rsidR="005808B8">
        <w:rPr>
          <w:b/>
          <w:sz w:val="24"/>
          <w:szCs w:val="24"/>
        </w:rPr>
        <w:t> </w:t>
      </w:r>
      <w:r>
        <w:rPr>
          <w:b/>
          <w:sz w:val="24"/>
          <w:szCs w:val="24"/>
        </w:rPr>
        <w:fldChar w:fldCharType="end"/>
      </w:r>
      <w:bookmarkEnd w:id="0"/>
      <w:r>
        <w:rPr>
          <w:b/>
          <w:sz w:val="24"/>
          <w:szCs w:val="24"/>
        </w:rPr>
        <w:tab/>
      </w:r>
      <w:r w:rsidRPr="005808B8">
        <w:rPr>
          <w:sz w:val="24"/>
          <w:szCs w:val="24"/>
        </w:rPr>
        <w:fldChar w:fldCharType="begin">
          <w:ffData>
            <w:name w:val="Text1"/>
            <w:enabled/>
            <w:calcOnExit w:val="0"/>
            <w:textInput/>
          </w:ffData>
        </w:fldChar>
      </w:r>
      <w:r w:rsidRPr="005808B8">
        <w:rPr>
          <w:sz w:val="24"/>
          <w:szCs w:val="24"/>
        </w:rPr>
        <w:instrText xml:space="preserve"> FORMTEXT </w:instrText>
      </w:r>
      <w:r w:rsidRPr="005808B8">
        <w:rPr>
          <w:sz w:val="24"/>
          <w:szCs w:val="24"/>
        </w:rPr>
      </w:r>
      <w:r w:rsidRPr="005808B8">
        <w:rPr>
          <w:sz w:val="24"/>
          <w:szCs w:val="24"/>
        </w:rPr>
        <w:fldChar w:fldCharType="separate"/>
      </w:r>
      <w:r w:rsidR="005808B8">
        <w:rPr>
          <w:sz w:val="24"/>
          <w:szCs w:val="24"/>
        </w:rPr>
        <w:t> </w:t>
      </w:r>
      <w:r w:rsidR="005808B8">
        <w:rPr>
          <w:sz w:val="24"/>
          <w:szCs w:val="24"/>
        </w:rPr>
        <w:t> </w:t>
      </w:r>
      <w:r w:rsidR="005808B8">
        <w:rPr>
          <w:sz w:val="24"/>
          <w:szCs w:val="24"/>
        </w:rPr>
        <w:t> </w:t>
      </w:r>
      <w:r w:rsidR="005808B8">
        <w:rPr>
          <w:sz w:val="24"/>
          <w:szCs w:val="24"/>
        </w:rPr>
        <w:t> </w:t>
      </w:r>
      <w:r w:rsidR="005808B8">
        <w:rPr>
          <w:sz w:val="24"/>
          <w:szCs w:val="24"/>
        </w:rPr>
        <w:t> </w:t>
      </w:r>
      <w:r w:rsidRPr="005808B8">
        <w:rPr>
          <w:sz w:val="24"/>
          <w:szCs w:val="24"/>
        </w:rPr>
        <w:fldChar w:fldCharType="end"/>
      </w:r>
    </w:p>
    <w:p w:rsidR="00C43917" w:rsidRPr="004E1CBE" w:rsidRDefault="00C43917" w:rsidP="002E58A3">
      <w:pPr>
        <w:shd w:val="clear" w:color="auto" w:fill="FFFFFF"/>
        <w:tabs>
          <w:tab w:val="left" w:leader="underscore" w:pos="4536"/>
          <w:tab w:val="left" w:pos="5245"/>
          <w:tab w:val="left" w:leader="underscore" w:pos="9923"/>
        </w:tabs>
        <w:rPr>
          <w:sz w:val="8"/>
          <w:szCs w:val="8"/>
        </w:rPr>
      </w:pPr>
      <w:r w:rsidRPr="004E1CBE">
        <w:rPr>
          <w:sz w:val="8"/>
          <w:szCs w:val="8"/>
        </w:rPr>
        <w:tab/>
      </w:r>
      <w:r w:rsidRPr="004E1CBE">
        <w:rPr>
          <w:sz w:val="8"/>
          <w:szCs w:val="8"/>
        </w:rPr>
        <w:tab/>
      </w:r>
      <w:r w:rsidRPr="004E1CBE">
        <w:rPr>
          <w:sz w:val="8"/>
          <w:szCs w:val="8"/>
        </w:rPr>
        <w:tab/>
      </w:r>
    </w:p>
    <w:p w:rsidR="00C43917" w:rsidRPr="00B44098" w:rsidRDefault="00C43917" w:rsidP="002E58A3">
      <w:pPr>
        <w:shd w:val="clear" w:color="auto" w:fill="FFFFFF"/>
        <w:tabs>
          <w:tab w:val="left" w:pos="4536"/>
          <w:tab w:val="left" w:pos="5245"/>
          <w:tab w:val="left" w:pos="9923"/>
        </w:tabs>
        <w:rPr>
          <w:b/>
        </w:rPr>
      </w:pPr>
      <w:r w:rsidRPr="00B44098">
        <w:rPr>
          <w:b/>
        </w:rPr>
        <w:t>Vorname, Name</w:t>
      </w:r>
      <w:r w:rsidRPr="00B44098">
        <w:t xml:space="preserve"> (Bewohner/in)</w:t>
      </w:r>
      <w:r w:rsidR="005B1239" w:rsidRPr="00B44098">
        <w:tab/>
      </w:r>
      <w:r w:rsidR="00FE54FF" w:rsidRPr="00B44098">
        <w:tab/>
      </w:r>
      <w:r w:rsidRPr="00B44098">
        <w:t>a</w:t>
      </w:r>
      <w:r w:rsidR="00FE54FF" w:rsidRPr="00B44098">
        <w:t>usgefüllt von</w:t>
      </w:r>
      <w:r w:rsidR="00FE54FF" w:rsidRPr="00B44098">
        <w:rPr>
          <w:b/>
        </w:rPr>
        <w:tab/>
      </w:r>
    </w:p>
    <w:p w:rsidR="005B1239" w:rsidRDefault="005B1239" w:rsidP="00AF77AA">
      <w:pPr>
        <w:shd w:val="clear" w:color="auto" w:fill="FFFFFF"/>
        <w:tabs>
          <w:tab w:val="left" w:pos="3119"/>
          <w:tab w:val="left" w:pos="5529"/>
        </w:tabs>
        <w:spacing w:before="120"/>
        <w:rPr>
          <w:b/>
          <w:sz w:val="24"/>
          <w:szCs w:val="24"/>
        </w:rPr>
      </w:pPr>
    </w:p>
    <w:tbl>
      <w:tblPr>
        <w:tblW w:w="10058" w:type="dxa"/>
        <w:tblLook w:val="04A0" w:firstRow="1" w:lastRow="0" w:firstColumn="1" w:lastColumn="0" w:noHBand="0" w:noVBand="1"/>
      </w:tblPr>
      <w:tblGrid>
        <w:gridCol w:w="10058"/>
      </w:tblGrid>
      <w:tr w:rsidR="005B1239" w:rsidRPr="00CC6E82" w:rsidTr="002E58A3">
        <w:trPr>
          <w:trHeight w:val="358"/>
        </w:trPr>
        <w:tc>
          <w:tcPr>
            <w:tcW w:w="10058" w:type="dxa"/>
            <w:tcBorders>
              <w:bottom w:val="single" w:sz="4" w:space="0" w:color="auto"/>
            </w:tcBorders>
            <w:shd w:val="clear" w:color="auto" w:fill="BFBFBF"/>
            <w:vAlign w:val="center"/>
          </w:tcPr>
          <w:p w:rsidR="005B1239" w:rsidRPr="00B44098" w:rsidRDefault="005B36BA" w:rsidP="00CC6E82">
            <w:pPr>
              <w:tabs>
                <w:tab w:val="left" w:pos="3119"/>
                <w:tab w:val="left" w:pos="3261"/>
                <w:tab w:val="left" w:pos="5529"/>
              </w:tabs>
              <w:ind w:left="-105"/>
              <w:rPr>
                <w:b/>
                <w:szCs w:val="24"/>
              </w:rPr>
            </w:pPr>
            <w:r w:rsidRPr="00B44098">
              <w:rPr>
                <w:b/>
                <w:szCs w:val="24"/>
              </w:rPr>
              <w:t>Herkunft</w:t>
            </w:r>
            <w:r w:rsidR="0018465E" w:rsidRPr="00B44098">
              <w:rPr>
                <w:b/>
                <w:szCs w:val="24"/>
              </w:rPr>
              <w:t>, Kindheit und Jugend</w:t>
            </w:r>
          </w:p>
          <w:p w:rsidR="00125BB2" w:rsidRPr="002E58A3" w:rsidRDefault="00125BB2" w:rsidP="00CC6E82">
            <w:pPr>
              <w:tabs>
                <w:tab w:val="left" w:pos="3119"/>
                <w:tab w:val="left" w:pos="3261"/>
                <w:tab w:val="left" w:pos="5529"/>
              </w:tabs>
              <w:ind w:left="-105"/>
            </w:pPr>
            <w:r w:rsidRPr="00F01C63">
              <w:t>Wo und wie sind Sie aufgewachsen?</w:t>
            </w:r>
          </w:p>
        </w:tc>
      </w:tr>
    </w:tbl>
    <w:p w:rsidR="00F64749" w:rsidRPr="00CC6E82" w:rsidRDefault="00CC6E82" w:rsidP="00D83190">
      <w:pPr>
        <w:tabs>
          <w:tab w:val="left" w:leader="underscore" w:pos="9923"/>
        </w:tabs>
        <w:spacing w:before="120"/>
        <w:contextualSpacing/>
      </w:pPr>
      <w:r w:rsidRPr="00CC6E82">
        <w:fldChar w:fldCharType="begin">
          <w:ffData>
            <w:name w:val="Text2"/>
            <w:enabled/>
            <w:calcOnExit w:val="0"/>
            <w:textInput/>
          </w:ffData>
        </w:fldChar>
      </w:r>
      <w:bookmarkStart w:id="1" w:name="Text2"/>
      <w:r w:rsidRPr="00CC6E82">
        <w:instrText xml:space="preserve"> FORMTEXT </w:instrText>
      </w:r>
      <w:r w:rsidRPr="00CC6E82">
        <w:fldChar w:fldCharType="separate"/>
      </w:r>
      <w:r w:rsidR="005808B8">
        <w:t> </w:t>
      </w:r>
      <w:r w:rsidR="005808B8">
        <w:t> </w:t>
      </w:r>
      <w:r w:rsidR="005808B8">
        <w:t> </w:t>
      </w:r>
      <w:r w:rsidR="005808B8">
        <w:t> </w:t>
      </w:r>
      <w:r w:rsidR="005808B8">
        <w:t> </w:t>
      </w:r>
      <w:r w:rsidRPr="00CC6E82">
        <w:fldChar w:fldCharType="end"/>
      </w:r>
      <w:bookmarkEnd w:id="1"/>
    </w:p>
    <w:p w:rsidR="00CC6E82" w:rsidRPr="00F64749" w:rsidRDefault="00CC6E82" w:rsidP="00CC6E82">
      <w:pPr>
        <w:tabs>
          <w:tab w:val="left" w:leader="underscore" w:pos="9923"/>
        </w:tabs>
        <w:rPr>
          <w:sz w:val="24"/>
          <w:szCs w:val="24"/>
        </w:rPr>
      </w:pPr>
    </w:p>
    <w:tbl>
      <w:tblPr>
        <w:tblW w:w="0" w:type="auto"/>
        <w:tblLook w:val="04A0" w:firstRow="1" w:lastRow="0" w:firstColumn="1" w:lastColumn="0" w:noHBand="0" w:noVBand="1"/>
      </w:tblPr>
      <w:tblGrid>
        <w:gridCol w:w="9923"/>
      </w:tblGrid>
      <w:tr w:rsidR="005B1239" w:rsidRPr="005B1239" w:rsidTr="00542FAC">
        <w:trPr>
          <w:trHeight w:val="431"/>
        </w:trPr>
        <w:tc>
          <w:tcPr>
            <w:tcW w:w="9923" w:type="dxa"/>
            <w:tcBorders>
              <w:bottom w:val="single" w:sz="4" w:space="0" w:color="auto"/>
            </w:tcBorders>
            <w:shd w:val="clear" w:color="auto" w:fill="BFBFBF"/>
            <w:vAlign w:val="center"/>
          </w:tcPr>
          <w:p w:rsidR="00FE205B" w:rsidRPr="00B44098" w:rsidRDefault="0018465E" w:rsidP="00CC6E82">
            <w:pPr>
              <w:tabs>
                <w:tab w:val="left" w:pos="3119"/>
                <w:tab w:val="left" w:pos="3261"/>
                <w:tab w:val="left" w:pos="5529"/>
              </w:tabs>
              <w:ind w:left="-105"/>
              <w:rPr>
                <w:b/>
              </w:rPr>
            </w:pPr>
            <w:r w:rsidRPr="00B44098">
              <w:rPr>
                <w:b/>
              </w:rPr>
              <w:t>Erwachsenenalter</w:t>
            </w:r>
          </w:p>
          <w:p w:rsidR="005B1239" w:rsidRPr="002E58A3" w:rsidRDefault="0018465E" w:rsidP="00CC6E82">
            <w:pPr>
              <w:tabs>
                <w:tab w:val="left" w:pos="3119"/>
                <w:tab w:val="left" w:pos="3261"/>
                <w:tab w:val="left" w:pos="5529"/>
              </w:tabs>
              <w:ind w:left="-105"/>
              <w:rPr>
                <w:b/>
              </w:rPr>
            </w:pPr>
            <w:r w:rsidRPr="00B44098">
              <w:t>Partnerschaft</w:t>
            </w:r>
            <w:r w:rsidR="00927411" w:rsidRPr="00B44098">
              <w:t>, Kinder</w:t>
            </w:r>
            <w:r w:rsidR="00927411" w:rsidRPr="002E58A3">
              <w:t xml:space="preserve">, Freundschaften, Ausbildungen, ausgeübter Beruf </w:t>
            </w:r>
            <w:r w:rsidR="00FF297B" w:rsidRPr="002E58A3">
              <w:t>oder Tätigkeit</w:t>
            </w:r>
          </w:p>
        </w:tc>
      </w:tr>
    </w:tbl>
    <w:p w:rsidR="008D540D" w:rsidRPr="00CC6E82" w:rsidRDefault="008D540D" w:rsidP="00D83190">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rsidR="005808B8">
        <w:t> </w:t>
      </w:r>
      <w:r w:rsidR="005808B8">
        <w:t> </w:t>
      </w:r>
      <w:r w:rsidR="005808B8">
        <w:t> </w:t>
      </w:r>
      <w:r w:rsidR="005808B8">
        <w:t> </w:t>
      </w:r>
      <w:r w:rsidR="005808B8">
        <w:t> </w:t>
      </w:r>
      <w:r w:rsidRPr="00CC6E82">
        <w:fldChar w:fldCharType="end"/>
      </w:r>
    </w:p>
    <w:p w:rsidR="0018465E" w:rsidRDefault="0018465E" w:rsidP="008D540D">
      <w:pPr>
        <w:tabs>
          <w:tab w:val="left" w:leader="underscore" w:pos="9923"/>
        </w:tabs>
        <w:rPr>
          <w:sz w:val="24"/>
          <w:szCs w:val="24"/>
        </w:rPr>
      </w:pPr>
    </w:p>
    <w:tbl>
      <w:tblPr>
        <w:tblW w:w="0" w:type="auto"/>
        <w:tblLook w:val="04A0" w:firstRow="1" w:lastRow="0" w:firstColumn="1" w:lastColumn="0" w:noHBand="0" w:noVBand="1"/>
      </w:tblPr>
      <w:tblGrid>
        <w:gridCol w:w="9923"/>
      </w:tblGrid>
      <w:tr w:rsidR="0018465E" w:rsidRPr="00125BB2" w:rsidTr="00B45F64">
        <w:trPr>
          <w:trHeight w:val="431"/>
        </w:trPr>
        <w:tc>
          <w:tcPr>
            <w:tcW w:w="9923" w:type="dxa"/>
            <w:tcBorders>
              <w:bottom w:val="single" w:sz="4" w:space="0" w:color="auto"/>
            </w:tcBorders>
            <w:shd w:val="clear" w:color="auto" w:fill="BFBFBF"/>
            <w:vAlign w:val="center"/>
          </w:tcPr>
          <w:p w:rsidR="00125BB2" w:rsidRPr="00B44098" w:rsidRDefault="0018465E" w:rsidP="00CC6E82">
            <w:pPr>
              <w:tabs>
                <w:tab w:val="left" w:pos="3119"/>
                <w:tab w:val="left" w:pos="3261"/>
                <w:tab w:val="left" w:pos="5529"/>
              </w:tabs>
              <w:ind w:left="-105"/>
              <w:rPr>
                <w:b/>
              </w:rPr>
            </w:pPr>
            <w:r w:rsidRPr="00B44098">
              <w:rPr>
                <w:b/>
              </w:rPr>
              <w:t>Hobbys/Freizeitgestaltung</w:t>
            </w:r>
          </w:p>
          <w:p w:rsidR="00125BB2" w:rsidRPr="00B44098" w:rsidRDefault="00125BB2" w:rsidP="00CC6E82">
            <w:pPr>
              <w:tabs>
                <w:tab w:val="left" w:pos="3119"/>
                <w:tab w:val="left" w:pos="3261"/>
                <w:tab w:val="left" w:pos="5529"/>
              </w:tabs>
              <w:ind w:left="-105"/>
            </w:pPr>
            <w:r w:rsidRPr="00B44098">
              <w:t>Was sind Ihre Hobbys/Freizeitaktivitäten? Hören Sie gerne Musik, Radio? Wenn ja, was hören Sie gerne? Haben Sie ein Lieblingslied? Schauen Sie gerne TV? Wenn ja, welche Sendungen?</w:t>
            </w:r>
          </w:p>
          <w:p w:rsidR="0018465E" w:rsidRPr="002E58A3" w:rsidRDefault="00C070D7" w:rsidP="00CC6E82">
            <w:pPr>
              <w:tabs>
                <w:tab w:val="left" w:pos="3119"/>
                <w:tab w:val="left" w:pos="3261"/>
                <w:tab w:val="left" w:pos="5529"/>
              </w:tabs>
              <w:ind w:left="-105"/>
              <w:rPr>
                <w:b/>
                <w:sz w:val="24"/>
                <w:szCs w:val="24"/>
              </w:rPr>
            </w:pPr>
            <w:r w:rsidRPr="00B44098">
              <w:t>Was bedeutet für S</w:t>
            </w:r>
            <w:r w:rsidR="00125BB2" w:rsidRPr="00B44098">
              <w:t>ie Lebensqualität?</w:t>
            </w:r>
            <w:r w:rsidR="00125BB2" w:rsidRPr="002E58A3">
              <w:rPr>
                <w:b/>
                <w:sz w:val="24"/>
                <w:szCs w:val="24"/>
              </w:rPr>
              <w:t xml:space="preserve"> </w:t>
            </w:r>
          </w:p>
        </w:tc>
      </w:tr>
    </w:tbl>
    <w:p w:rsidR="008D540D" w:rsidRDefault="008D540D" w:rsidP="008D540D">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rsidR="005808B8">
        <w:t> </w:t>
      </w:r>
      <w:r w:rsidR="005808B8">
        <w:t> </w:t>
      </w:r>
      <w:r w:rsidR="005808B8">
        <w:t> </w:t>
      </w:r>
      <w:r w:rsidR="005808B8">
        <w:t> </w:t>
      </w:r>
      <w:r w:rsidR="005808B8">
        <w:t> </w:t>
      </w:r>
      <w:r w:rsidRPr="00CC6E82">
        <w:fldChar w:fldCharType="end"/>
      </w:r>
    </w:p>
    <w:p w:rsidR="008D540D" w:rsidRPr="00CC6E82" w:rsidRDefault="008D540D" w:rsidP="008D540D">
      <w:pPr>
        <w:tabs>
          <w:tab w:val="left" w:leader="underscore" w:pos="9923"/>
        </w:tabs>
      </w:pPr>
    </w:p>
    <w:tbl>
      <w:tblPr>
        <w:tblW w:w="0" w:type="auto"/>
        <w:tblLook w:val="04A0" w:firstRow="1" w:lastRow="0" w:firstColumn="1" w:lastColumn="0" w:noHBand="0" w:noVBand="1"/>
      </w:tblPr>
      <w:tblGrid>
        <w:gridCol w:w="9923"/>
      </w:tblGrid>
      <w:tr w:rsidR="00F64749" w:rsidRPr="005B1239" w:rsidTr="00542FAC">
        <w:trPr>
          <w:trHeight w:val="431"/>
        </w:trPr>
        <w:tc>
          <w:tcPr>
            <w:tcW w:w="9923" w:type="dxa"/>
            <w:tcBorders>
              <w:bottom w:val="single" w:sz="4" w:space="0" w:color="auto"/>
            </w:tcBorders>
            <w:shd w:val="clear" w:color="auto" w:fill="BFBFBF"/>
            <w:vAlign w:val="center"/>
          </w:tcPr>
          <w:p w:rsidR="00F64749" w:rsidRPr="00B44098" w:rsidRDefault="00F64749" w:rsidP="00CC6E82">
            <w:pPr>
              <w:tabs>
                <w:tab w:val="left" w:pos="3119"/>
                <w:tab w:val="left" w:pos="3261"/>
                <w:tab w:val="left" w:pos="5529"/>
              </w:tabs>
              <w:ind w:left="-105"/>
              <w:rPr>
                <w:b/>
              </w:rPr>
            </w:pPr>
            <w:r w:rsidRPr="00B44098">
              <w:rPr>
                <w:b/>
              </w:rPr>
              <w:t xml:space="preserve">Momentane </w:t>
            </w:r>
            <w:r w:rsidR="00FE205B" w:rsidRPr="00B44098">
              <w:rPr>
                <w:b/>
              </w:rPr>
              <w:t>f</w:t>
            </w:r>
            <w:r w:rsidRPr="00B44098">
              <w:rPr>
                <w:b/>
              </w:rPr>
              <w:t>amiliäre Situation</w:t>
            </w:r>
          </w:p>
          <w:p w:rsidR="00C070D7" w:rsidRPr="00721311" w:rsidRDefault="00C070D7" w:rsidP="00CC6E82">
            <w:pPr>
              <w:tabs>
                <w:tab w:val="left" w:pos="3119"/>
                <w:tab w:val="left" w:pos="3261"/>
                <w:tab w:val="left" w:pos="5529"/>
              </w:tabs>
              <w:ind w:left="-105"/>
              <w:rPr>
                <w:b/>
                <w:sz w:val="24"/>
                <w:szCs w:val="24"/>
              </w:rPr>
            </w:pPr>
            <w:r w:rsidRPr="00B44098">
              <w:t>Wichtige Personen in Ihrem Leben (Lebenspartner, Freundschaften, Kinder, Enkel)</w:t>
            </w:r>
          </w:p>
        </w:tc>
      </w:tr>
    </w:tbl>
    <w:p w:rsidR="008D540D" w:rsidRDefault="008D540D" w:rsidP="005808B8">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rsidR="005808B8">
        <w:t> </w:t>
      </w:r>
      <w:r w:rsidR="005808B8">
        <w:t> </w:t>
      </w:r>
      <w:r w:rsidR="005808B8">
        <w:t> </w:t>
      </w:r>
      <w:r w:rsidR="005808B8">
        <w:t> </w:t>
      </w:r>
      <w:r w:rsidR="005808B8">
        <w:t> </w:t>
      </w:r>
      <w:r w:rsidRPr="00CC6E82">
        <w:fldChar w:fldCharType="end"/>
      </w:r>
    </w:p>
    <w:p w:rsidR="008D540D" w:rsidRPr="00CC6E82" w:rsidRDefault="008D540D" w:rsidP="008D540D">
      <w:pPr>
        <w:tabs>
          <w:tab w:val="left" w:leader="underscore" w:pos="9923"/>
        </w:tabs>
      </w:pPr>
    </w:p>
    <w:tbl>
      <w:tblPr>
        <w:tblW w:w="0" w:type="auto"/>
        <w:tblLook w:val="04A0" w:firstRow="1" w:lastRow="0" w:firstColumn="1" w:lastColumn="0" w:noHBand="0" w:noVBand="1"/>
      </w:tblPr>
      <w:tblGrid>
        <w:gridCol w:w="9923"/>
      </w:tblGrid>
      <w:tr w:rsidR="007267C2" w:rsidRPr="00F63A7B" w:rsidTr="00542FAC">
        <w:trPr>
          <w:trHeight w:val="431"/>
        </w:trPr>
        <w:tc>
          <w:tcPr>
            <w:tcW w:w="9923" w:type="dxa"/>
            <w:tcBorders>
              <w:bottom w:val="single" w:sz="4" w:space="0" w:color="auto"/>
            </w:tcBorders>
            <w:shd w:val="clear" w:color="auto" w:fill="BFBFBF"/>
            <w:vAlign w:val="center"/>
          </w:tcPr>
          <w:p w:rsidR="00C070D7" w:rsidRPr="00B44098" w:rsidRDefault="00362B7A" w:rsidP="00CC6E82">
            <w:pPr>
              <w:tabs>
                <w:tab w:val="left" w:pos="3119"/>
                <w:tab w:val="left" w:pos="3261"/>
                <w:tab w:val="left" w:pos="5529"/>
              </w:tabs>
              <w:ind w:left="-105"/>
            </w:pPr>
            <w:r w:rsidRPr="00B44098">
              <w:rPr>
                <w:b/>
              </w:rPr>
              <w:t xml:space="preserve">Prägende Ereignisse </w:t>
            </w:r>
            <w:r w:rsidR="00FF297B" w:rsidRPr="00B44098">
              <w:rPr>
                <w:b/>
              </w:rPr>
              <w:t xml:space="preserve">und </w:t>
            </w:r>
            <w:r w:rsidRPr="00B44098">
              <w:rPr>
                <w:b/>
              </w:rPr>
              <w:t>Lebensziele/Pläne</w:t>
            </w:r>
          </w:p>
          <w:p w:rsidR="00362B7A" w:rsidRPr="00F63A7B" w:rsidRDefault="00820CEB" w:rsidP="00CC6E82">
            <w:pPr>
              <w:tabs>
                <w:tab w:val="left" w:pos="3119"/>
                <w:tab w:val="left" w:pos="3261"/>
                <w:tab w:val="left" w:pos="5529"/>
              </w:tabs>
              <w:ind w:left="-105"/>
              <w:rPr>
                <w:rFonts w:eastAsia="Times New Roman"/>
                <w:sz w:val="24"/>
                <w:szCs w:val="24"/>
              </w:rPr>
            </w:pPr>
            <w:r w:rsidRPr="00B44098">
              <w:t>Familie, Beruf, Schicksalsschlä</w:t>
            </w:r>
            <w:r w:rsidR="00C070D7" w:rsidRPr="00B44098">
              <w:t>ge, etc. Umgang mit Krisen/Konflikten: Was hilft Ihnen im Umgang mit Krisen/Konflikten (z. B. Religion, Natur, darüber sprechen)? Sind Sie eher ein/e Kämpfer/in oder stecken Sie eher den Kopf in den Sand? Was ist Ihnen im täglichen Leben wichtig? Wie gehen Sie mit Ihrer jetzigen Situation um? Mit welchen Erwartungen, Wünschen, Ängsten kommen Sie zu uns?</w:t>
            </w:r>
          </w:p>
        </w:tc>
      </w:tr>
    </w:tbl>
    <w:p w:rsidR="008D540D" w:rsidRDefault="008D540D" w:rsidP="00CD19CC">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rsidR="005808B8">
        <w:t> </w:t>
      </w:r>
      <w:r w:rsidR="005808B8">
        <w:t> </w:t>
      </w:r>
      <w:r w:rsidR="005808B8">
        <w:t> </w:t>
      </w:r>
      <w:r w:rsidR="005808B8">
        <w:t> </w:t>
      </w:r>
      <w:r w:rsidR="005808B8">
        <w:t> </w:t>
      </w:r>
      <w:r w:rsidRPr="00CC6E82">
        <w:fldChar w:fldCharType="end"/>
      </w:r>
    </w:p>
    <w:p w:rsidR="008D540D" w:rsidRPr="00CC6E82" w:rsidRDefault="008D540D" w:rsidP="008D540D">
      <w:pPr>
        <w:tabs>
          <w:tab w:val="left" w:leader="underscore" w:pos="9923"/>
        </w:tabs>
      </w:pPr>
    </w:p>
    <w:tbl>
      <w:tblPr>
        <w:tblW w:w="0" w:type="auto"/>
        <w:tblLook w:val="04A0" w:firstRow="1" w:lastRow="0" w:firstColumn="1" w:lastColumn="0" w:noHBand="0" w:noVBand="1"/>
      </w:tblPr>
      <w:tblGrid>
        <w:gridCol w:w="9923"/>
      </w:tblGrid>
      <w:tr w:rsidR="00AF77AA" w:rsidRPr="002C0D03" w:rsidTr="00E67333">
        <w:trPr>
          <w:trHeight w:val="431"/>
        </w:trPr>
        <w:tc>
          <w:tcPr>
            <w:tcW w:w="9923" w:type="dxa"/>
            <w:tcBorders>
              <w:bottom w:val="single" w:sz="4" w:space="0" w:color="auto"/>
            </w:tcBorders>
            <w:shd w:val="clear" w:color="auto" w:fill="BFBFBF"/>
            <w:vAlign w:val="center"/>
          </w:tcPr>
          <w:p w:rsidR="00F01C63" w:rsidRPr="00B44098" w:rsidRDefault="007A5CD2" w:rsidP="00CC6E82">
            <w:pPr>
              <w:tabs>
                <w:tab w:val="left" w:pos="3119"/>
                <w:tab w:val="left" w:pos="3261"/>
                <w:tab w:val="left" w:pos="4111"/>
                <w:tab w:val="left" w:pos="5529"/>
                <w:tab w:val="left" w:pos="8931"/>
              </w:tabs>
              <w:ind w:left="-105"/>
              <w:rPr>
                <w:b/>
              </w:rPr>
            </w:pPr>
            <w:r w:rsidRPr="00B44098">
              <w:rPr>
                <w:b/>
              </w:rPr>
              <w:t xml:space="preserve">Tag-/Nachtrhythmus </w:t>
            </w:r>
            <w:r w:rsidR="00FE205B" w:rsidRPr="00B44098">
              <w:rPr>
                <w:b/>
              </w:rPr>
              <w:t xml:space="preserve">und </w:t>
            </w:r>
            <w:r w:rsidR="0018465E" w:rsidRPr="00B44098">
              <w:rPr>
                <w:b/>
              </w:rPr>
              <w:t>Schlafgewohnheiten</w:t>
            </w:r>
          </w:p>
          <w:p w:rsidR="00AF77AA" w:rsidRPr="00F63A7B" w:rsidRDefault="00F01C63" w:rsidP="00CC6E82">
            <w:pPr>
              <w:tabs>
                <w:tab w:val="left" w:pos="3119"/>
                <w:tab w:val="left" w:pos="3261"/>
                <w:tab w:val="left" w:pos="5529"/>
              </w:tabs>
              <w:ind w:left="-105"/>
              <w:rPr>
                <w:rFonts w:eastAsia="Times New Roman"/>
                <w:sz w:val="24"/>
                <w:szCs w:val="24"/>
              </w:rPr>
            </w:pPr>
            <w:r w:rsidRPr="00B44098">
              <w:t>Wie sieht ein gewöhnlicher Tages-/Nachtablauf bei Ihnen aus? Wann gehen sie normalerweise ins Bett? Wann sind Sie üblicherweise wieder wach und wann möchten Sie etwa aufstehen? Wie schlafen Sie ein (Lage)? Wie würden Sie Ihren Schlaf beschreiben? Fenster offen, Licht? Leiden Sie unter Schlafproblemen? Wenn ja, was hilft Ihnen? Schlafrituale?</w:t>
            </w:r>
          </w:p>
        </w:tc>
      </w:tr>
    </w:tbl>
    <w:p w:rsidR="008D2EB4" w:rsidRPr="005B36BA" w:rsidRDefault="008D540D" w:rsidP="008D2EB4">
      <w:pPr>
        <w:tabs>
          <w:tab w:val="left" w:leader="underscore" w:pos="9923"/>
        </w:tabs>
        <w:spacing w:before="120"/>
        <w:contextualSpacing/>
        <w:rPr>
          <w:sz w:val="24"/>
          <w:szCs w:val="24"/>
        </w:rPr>
      </w:pPr>
      <w:r w:rsidRPr="00CC6E82">
        <w:fldChar w:fldCharType="begin">
          <w:ffData>
            <w:name w:val="Text2"/>
            <w:enabled/>
            <w:calcOnExit w:val="0"/>
            <w:textInput/>
          </w:ffData>
        </w:fldChar>
      </w:r>
      <w:r w:rsidRPr="00CC6E82">
        <w:instrText xml:space="preserve"> FORMTEXT </w:instrText>
      </w:r>
      <w:r w:rsidRPr="00CC6E82">
        <w:fldChar w:fldCharType="separate"/>
      </w:r>
      <w:r w:rsidR="005808B8">
        <w:t> </w:t>
      </w:r>
      <w:r w:rsidR="005808B8">
        <w:t> </w:t>
      </w:r>
      <w:r w:rsidR="005808B8">
        <w:t> </w:t>
      </w:r>
      <w:r w:rsidR="005808B8">
        <w:t> </w:t>
      </w:r>
      <w:r w:rsidR="005808B8">
        <w:t> </w:t>
      </w:r>
      <w:r w:rsidRPr="00CC6E82">
        <w:fldChar w:fldCharType="end"/>
      </w:r>
    </w:p>
    <w:tbl>
      <w:tblPr>
        <w:tblpPr w:leftFromText="141" w:rightFromText="141" w:vertAnchor="text" w:horzAnchor="margin" w:tblpY="402"/>
        <w:tblW w:w="0" w:type="auto"/>
        <w:tblLook w:val="04A0" w:firstRow="1" w:lastRow="0" w:firstColumn="1" w:lastColumn="0" w:noHBand="0" w:noVBand="1"/>
      </w:tblPr>
      <w:tblGrid>
        <w:gridCol w:w="9923"/>
      </w:tblGrid>
      <w:tr w:rsidR="00362B7A" w:rsidRPr="00F63A7B" w:rsidTr="00362B7A">
        <w:trPr>
          <w:trHeight w:val="431"/>
        </w:trPr>
        <w:tc>
          <w:tcPr>
            <w:tcW w:w="9923" w:type="dxa"/>
            <w:tcBorders>
              <w:bottom w:val="single" w:sz="4" w:space="0" w:color="auto"/>
            </w:tcBorders>
            <w:shd w:val="clear" w:color="auto" w:fill="BFBFBF"/>
            <w:vAlign w:val="center"/>
          </w:tcPr>
          <w:p w:rsidR="00F01C63" w:rsidRPr="00B44098" w:rsidRDefault="00362B7A" w:rsidP="008D2EB4">
            <w:pPr>
              <w:tabs>
                <w:tab w:val="left" w:pos="3119"/>
                <w:tab w:val="left" w:pos="3261"/>
                <w:tab w:val="left" w:pos="4111"/>
                <w:tab w:val="left" w:pos="5529"/>
                <w:tab w:val="left" w:pos="8931"/>
              </w:tabs>
              <w:ind w:left="-108"/>
            </w:pPr>
            <w:r w:rsidRPr="00B44098">
              <w:rPr>
                <w:b/>
              </w:rPr>
              <w:t>Essen/Trinken</w:t>
            </w:r>
          </w:p>
          <w:p w:rsidR="00F01C63" w:rsidRPr="00B44098" w:rsidRDefault="00F01C63" w:rsidP="00CC6E82">
            <w:pPr>
              <w:tabs>
                <w:tab w:val="left" w:pos="3119"/>
                <w:tab w:val="left" w:pos="3261"/>
                <w:tab w:val="left" w:pos="4111"/>
                <w:tab w:val="left" w:pos="5529"/>
                <w:tab w:val="left" w:pos="8931"/>
              </w:tabs>
              <w:ind w:left="-105"/>
            </w:pPr>
            <w:r w:rsidRPr="00B44098">
              <w:t xml:space="preserve">Was mögen Sie, was nicht? Gibt es besondere Rituale beim Essen (z. B. ein bestimmtes Getränk zu einer Mahlzeit)? Gibt es bezüglich Ihrer Religion Ess-/Trinkgewohnheiten? Nahrungsunverträglichkeiten, </w:t>
            </w:r>
          </w:p>
          <w:p w:rsidR="00362B7A" w:rsidRPr="00F63A7B" w:rsidRDefault="00F01C63" w:rsidP="00CC6E82">
            <w:pPr>
              <w:tabs>
                <w:tab w:val="left" w:pos="3119"/>
                <w:tab w:val="left" w:pos="3261"/>
                <w:tab w:val="left" w:pos="5529"/>
              </w:tabs>
              <w:ind w:left="-105"/>
              <w:rPr>
                <w:rFonts w:eastAsia="Times New Roman"/>
                <w:sz w:val="24"/>
                <w:szCs w:val="24"/>
              </w:rPr>
            </w:pPr>
            <w:r w:rsidRPr="00B44098">
              <w:t>spezielle Diät?</w:t>
            </w:r>
          </w:p>
        </w:tc>
      </w:tr>
    </w:tbl>
    <w:p w:rsidR="008D2EB4" w:rsidRDefault="008D2EB4" w:rsidP="008D2EB4">
      <w:pPr>
        <w:tabs>
          <w:tab w:val="left" w:leader="underscore" w:pos="9923"/>
        </w:tabs>
      </w:pPr>
    </w:p>
    <w:p w:rsidR="008D540D" w:rsidRDefault="008D540D" w:rsidP="008D540D">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rsidR="005808B8">
        <w:t> </w:t>
      </w:r>
      <w:r w:rsidR="005808B8">
        <w:t> </w:t>
      </w:r>
      <w:r w:rsidR="005808B8">
        <w:t> </w:t>
      </w:r>
      <w:r w:rsidR="005808B8">
        <w:t> </w:t>
      </w:r>
      <w:r w:rsidR="005808B8">
        <w:t> </w:t>
      </w:r>
      <w:r w:rsidRPr="00CC6E82">
        <w:fldChar w:fldCharType="end"/>
      </w:r>
    </w:p>
    <w:p w:rsidR="008D540D" w:rsidRPr="00CC6E82" w:rsidRDefault="008D540D" w:rsidP="008D540D">
      <w:pPr>
        <w:tabs>
          <w:tab w:val="left" w:leader="underscore" w:pos="9923"/>
        </w:tabs>
      </w:pPr>
    </w:p>
    <w:tbl>
      <w:tblPr>
        <w:tblW w:w="0" w:type="auto"/>
        <w:tblLook w:val="04A0" w:firstRow="1" w:lastRow="0" w:firstColumn="1" w:lastColumn="0" w:noHBand="0" w:noVBand="1"/>
      </w:tblPr>
      <w:tblGrid>
        <w:gridCol w:w="9923"/>
      </w:tblGrid>
      <w:tr w:rsidR="00362B7A" w:rsidRPr="00F63A7B" w:rsidTr="00B45F64">
        <w:trPr>
          <w:trHeight w:val="431"/>
        </w:trPr>
        <w:tc>
          <w:tcPr>
            <w:tcW w:w="9923" w:type="dxa"/>
            <w:tcBorders>
              <w:bottom w:val="single" w:sz="4" w:space="0" w:color="auto"/>
            </w:tcBorders>
            <w:shd w:val="clear" w:color="auto" w:fill="BFBFBF"/>
            <w:vAlign w:val="center"/>
          </w:tcPr>
          <w:p w:rsidR="00FD4CD9" w:rsidRPr="00B44098" w:rsidRDefault="00362B7A" w:rsidP="00CC6E82">
            <w:pPr>
              <w:tabs>
                <w:tab w:val="left" w:pos="3119"/>
                <w:tab w:val="left" w:pos="3261"/>
                <w:tab w:val="left" w:pos="5529"/>
              </w:tabs>
              <w:ind w:left="-105"/>
              <w:rPr>
                <w:b/>
              </w:rPr>
            </w:pPr>
            <w:r w:rsidRPr="00B44098">
              <w:rPr>
                <w:b/>
              </w:rPr>
              <w:t xml:space="preserve">Genussmittel </w:t>
            </w:r>
            <w:r w:rsidRPr="00B44098">
              <w:t>(Rauchen, Alkohol</w:t>
            </w:r>
            <w:r w:rsidR="002271F8" w:rsidRPr="00B44098">
              <w:t>,</w:t>
            </w:r>
            <w:r w:rsidRPr="00B44098">
              <w:t>…)</w:t>
            </w:r>
          </w:p>
        </w:tc>
      </w:tr>
      <w:tr w:rsidR="00362B7A" w:rsidTr="00362B7A">
        <w:trPr>
          <w:trHeight w:val="392"/>
        </w:trPr>
        <w:tc>
          <w:tcPr>
            <w:tcW w:w="9923" w:type="dxa"/>
            <w:tcBorders>
              <w:top w:val="single" w:sz="4" w:space="0" w:color="auto"/>
            </w:tcBorders>
            <w:shd w:val="clear" w:color="auto" w:fill="FFFFFF"/>
            <w:vAlign w:val="center"/>
          </w:tcPr>
          <w:p w:rsidR="00362B7A" w:rsidRPr="00B44098" w:rsidRDefault="00362B7A">
            <w:pPr>
              <w:tabs>
                <w:tab w:val="left" w:pos="3119"/>
                <w:tab w:val="left" w:pos="3261"/>
                <w:tab w:val="left" w:pos="4111"/>
                <w:tab w:val="left" w:pos="5529"/>
              </w:tabs>
            </w:pPr>
            <w:r w:rsidRPr="00B44098">
              <w:fldChar w:fldCharType="begin">
                <w:ffData>
                  <w:name w:val="Kontrollkästchen1"/>
                  <w:enabled/>
                  <w:calcOnExit w:val="0"/>
                  <w:checkBox>
                    <w:sizeAuto/>
                    <w:default w:val="0"/>
                  </w:checkBox>
                </w:ffData>
              </w:fldChar>
            </w:r>
            <w:r w:rsidRPr="00B44098">
              <w:instrText xml:space="preserve"> FORMCHECKBOX </w:instrText>
            </w:r>
            <w:r w:rsidR="005D5BD1">
              <w:fldChar w:fldCharType="separate"/>
            </w:r>
            <w:r w:rsidRPr="00B44098">
              <w:fldChar w:fldCharType="end"/>
            </w:r>
            <w:r w:rsidRPr="00B44098">
              <w:t xml:space="preserve"> Ja (Was, wie häufig, wann</w:t>
            </w:r>
            <w:r w:rsidR="007D5388" w:rsidRPr="00B44098">
              <w:t>?)</w:t>
            </w:r>
            <w:r w:rsidR="007D5388" w:rsidRPr="00B44098">
              <w:tab/>
            </w:r>
            <w:r w:rsidRPr="00B44098">
              <w:fldChar w:fldCharType="begin">
                <w:ffData>
                  <w:name w:val="Kontrollkästchen1"/>
                  <w:enabled/>
                  <w:calcOnExit w:val="0"/>
                  <w:checkBox>
                    <w:sizeAuto/>
                    <w:default w:val="0"/>
                  </w:checkBox>
                </w:ffData>
              </w:fldChar>
            </w:r>
            <w:r w:rsidRPr="00B44098">
              <w:instrText xml:space="preserve"> FORMCHECKBOX </w:instrText>
            </w:r>
            <w:r w:rsidR="005D5BD1">
              <w:fldChar w:fldCharType="separate"/>
            </w:r>
            <w:r w:rsidRPr="00B44098">
              <w:fldChar w:fldCharType="end"/>
            </w:r>
            <w:r w:rsidR="00E045F2" w:rsidRPr="00B44098">
              <w:t xml:space="preserve"> N</w:t>
            </w:r>
            <w:r w:rsidRPr="00B44098">
              <w:t>ein</w:t>
            </w:r>
          </w:p>
        </w:tc>
      </w:tr>
    </w:tbl>
    <w:p w:rsidR="008D540D" w:rsidRDefault="008D540D" w:rsidP="00CD19CC">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t> </w:t>
      </w:r>
      <w:r>
        <w:t> </w:t>
      </w:r>
      <w:r>
        <w:t> </w:t>
      </w:r>
      <w:r>
        <w:t> </w:t>
      </w:r>
      <w:r>
        <w:t> </w:t>
      </w:r>
      <w:r w:rsidRPr="00CC6E82">
        <w:fldChar w:fldCharType="end"/>
      </w:r>
    </w:p>
    <w:p w:rsidR="008D540D" w:rsidRPr="00CC6E82" w:rsidRDefault="008D540D" w:rsidP="008D540D">
      <w:pPr>
        <w:tabs>
          <w:tab w:val="left" w:leader="underscore" w:pos="9923"/>
        </w:tabs>
      </w:pPr>
    </w:p>
    <w:tbl>
      <w:tblPr>
        <w:tblW w:w="0" w:type="auto"/>
        <w:tblLook w:val="04A0" w:firstRow="1" w:lastRow="0" w:firstColumn="1" w:lastColumn="0" w:noHBand="0" w:noVBand="1"/>
      </w:tblPr>
      <w:tblGrid>
        <w:gridCol w:w="9923"/>
      </w:tblGrid>
      <w:tr w:rsidR="007A5CD2" w:rsidRPr="00F63A7B" w:rsidTr="001959B0">
        <w:trPr>
          <w:trHeight w:val="431"/>
        </w:trPr>
        <w:tc>
          <w:tcPr>
            <w:tcW w:w="9923" w:type="dxa"/>
            <w:tcBorders>
              <w:bottom w:val="single" w:sz="4" w:space="0" w:color="auto"/>
            </w:tcBorders>
            <w:shd w:val="clear" w:color="auto" w:fill="BFBFBF"/>
            <w:vAlign w:val="center"/>
          </w:tcPr>
          <w:p w:rsidR="00F01C63" w:rsidRPr="00B44098" w:rsidRDefault="007A5CD2" w:rsidP="00CC6E82">
            <w:pPr>
              <w:tabs>
                <w:tab w:val="left" w:pos="3119"/>
                <w:tab w:val="left" w:pos="3261"/>
                <w:tab w:val="left" w:pos="5529"/>
              </w:tabs>
              <w:ind w:left="-105"/>
            </w:pPr>
            <w:r w:rsidRPr="00B44098">
              <w:rPr>
                <w:b/>
              </w:rPr>
              <w:t>Körperpflege</w:t>
            </w:r>
            <w:r w:rsidR="00FD4CD9" w:rsidRPr="00B44098">
              <w:rPr>
                <w:b/>
              </w:rPr>
              <w:t xml:space="preserve"> und Kleidergewohnheiten</w:t>
            </w:r>
          </w:p>
          <w:p w:rsidR="007A5CD2" w:rsidRPr="00F63A7B" w:rsidRDefault="00820CEB" w:rsidP="00CC6E82">
            <w:pPr>
              <w:tabs>
                <w:tab w:val="left" w:pos="3119"/>
                <w:tab w:val="left" w:pos="3261"/>
                <w:tab w:val="left" w:pos="5529"/>
              </w:tabs>
              <w:ind w:left="-105"/>
              <w:rPr>
                <w:rFonts w:eastAsia="Times New Roman"/>
                <w:sz w:val="24"/>
                <w:szCs w:val="24"/>
              </w:rPr>
            </w:pPr>
            <w:r w:rsidRPr="00B44098">
              <w:t>Duschen, baden oder waschen:</w:t>
            </w:r>
            <w:r w:rsidR="00F01C63" w:rsidRPr="00B44098">
              <w:t xml:space="preserve"> </w:t>
            </w:r>
            <w:r w:rsidRPr="00B44098">
              <w:t>W</w:t>
            </w:r>
            <w:r w:rsidR="00F01C63" w:rsidRPr="00B44098">
              <w:t>ie oft? Warm oder kalt?</w:t>
            </w:r>
            <w:r w:rsidRPr="00B44098">
              <w:t xml:space="preserve"> Häufigkeit</w:t>
            </w:r>
            <w:r w:rsidR="00F01C63" w:rsidRPr="00B44098">
              <w:t xml:space="preserve"> Haare waschen, Coiffeur? Rasur, Epilation, Schminken, spezielle Pflegemittel, weitere Gewohnheiten? Zahnpflege? Welche Kleider tragen Sie gerne?</w:t>
            </w:r>
            <w:r w:rsidR="00F01C63">
              <w:t xml:space="preserve"> </w:t>
            </w:r>
          </w:p>
        </w:tc>
      </w:tr>
    </w:tbl>
    <w:p w:rsidR="008D540D" w:rsidRDefault="008D540D" w:rsidP="00CD19CC">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t> </w:t>
      </w:r>
      <w:r>
        <w:t> </w:t>
      </w:r>
      <w:r>
        <w:t> </w:t>
      </w:r>
      <w:r>
        <w:t> </w:t>
      </w:r>
      <w:r>
        <w:t> </w:t>
      </w:r>
      <w:r w:rsidRPr="00CC6E82">
        <w:fldChar w:fldCharType="end"/>
      </w:r>
    </w:p>
    <w:p w:rsidR="008D540D" w:rsidRPr="00CC6E82" w:rsidRDefault="008D540D" w:rsidP="008D540D">
      <w:pPr>
        <w:tabs>
          <w:tab w:val="left" w:leader="underscore" w:pos="9923"/>
        </w:tabs>
      </w:pPr>
    </w:p>
    <w:tbl>
      <w:tblPr>
        <w:tblW w:w="0" w:type="auto"/>
        <w:tblLook w:val="04A0" w:firstRow="1" w:lastRow="0" w:firstColumn="1" w:lastColumn="0" w:noHBand="0" w:noVBand="1"/>
      </w:tblPr>
      <w:tblGrid>
        <w:gridCol w:w="9923"/>
      </w:tblGrid>
      <w:tr w:rsidR="007A5CD2" w:rsidRPr="00F63A7B" w:rsidTr="001959B0">
        <w:trPr>
          <w:trHeight w:val="431"/>
        </w:trPr>
        <w:tc>
          <w:tcPr>
            <w:tcW w:w="9923" w:type="dxa"/>
            <w:tcBorders>
              <w:bottom w:val="single" w:sz="4" w:space="0" w:color="auto"/>
            </w:tcBorders>
            <w:shd w:val="clear" w:color="auto" w:fill="BFBFBF"/>
            <w:vAlign w:val="center"/>
          </w:tcPr>
          <w:p w:rsidR="00F01C63" w:rsidRPr="00B44098" w:rsidRDefault="007A5CD2" w:rsidP="00CC6E82">
            <w:pPr>
              <w:tabs>
                <w:tab w:val="left" w:pos="3119"/>
                <w:tab w:val="left" w:pos="3261"/>
                <w:tab w:val="left" w:pos="5529"/>
              </w:tabs>
              <w:ind w:left="-105"/>
              <w:rPr>
                <w:rStyle w:val="Kommentarzeichen"/>
                <w:sz w:val="22"/>
                <w:szCs w:val="22"/>
              </w:rPr>
            </w:pPr>
            <w:r w:rsidRPr="00B44098">
              <w:rPr>
                <w:b/>
              </w:rPr>
              <w:t xml:space="preserve">Umgang mit Schmerzen </w:t>
            </w:r>
          </w:p>
          <w:p w:rsidR="007A5CD2" w:rsidRPr="00F63A7B" w:rsidRDefault="00F01C63" w:rsidP="00CC6E82">
            <w:pPr>
              <w:tabs>
                <w:tab w:val="left" w:pos="3119"/>
                <w:tab w:val="left" w:pos="3261"/>
                <w:tab w:val="left" w:pos="5529"/>
              </w:tabs>
              <w:ind w:left="-105"/>
              <w:rPr>
                <w:rFonts w:eastAsia="Times New Roman"/>
                <w:sz w:val="24"/>
                <w:szCs w:val="24"/>
              </w:rPr>
            </w:pPr>
            <w:r w:rsidRPr="00B44098">
              <w:t>Leiden Sie unter chronischen S</w:t>
            </w:r>
            <w:r w:rsidR="002E58A3" w:rsidRPr="00B44098">
              <w:t>chmerzen</w:t>
            </w:r>
            <w:r w:rsidRPr="00B44098">
              <w:t>? Wie gehen sie mit S</w:t>
            </w:r>
            <w:r w:rsidR="002E58A3" w:rsidRPr="00B44098">
              <w:t>chmerzen</w:t>
            </w:r>
            <w:r w:rsidRPr="00B44098">
              <w:t xml:space="preserve"> um? Was hilft Ihnen dabei (Ruhe, Alternativtherapien, Arzneimit</w:t>
            </w:r>
            <w:r w:rsidR="00820CEB" w:rsidRPr="00B44098">
              <w:t>tel, Bewegung, Wärme, Kälte</w:t>
            </w:r>
            <w:r w:rsidRPr="00B44098">
              <w:t>)? Sprechen Sie den S</w:t>
            </w:r>
            <w:r w:rsidR="002E58A3" w:rsidRPr="00B44098">
              <w:t>chmerz</w:t>
            </w:r>
            <w:r w:rsidRPr="00B44098">
              <w:t xml:space="preserve"> an oder leiden Sie still?</w:t>
            </w:r>
          </w:p>
        </w:tc>
      </w:tr>
    </w:tbl>
    <w:p w:rsidR="008D540D" w:rsidRDefault="008D540D" w:rsidP="00CD19CC">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t> </w:t>
      </w:r>
      <w:r>
        <w:t> </w:t>
      </w:r>
      <w:r>
        <w:t> </w:t>
      </w:r>
      <w:r>
        <w:t> </w:t>
      </w:r>
      <w:r>
        <w:t> </w:t>
      </w:r>
      <w:r w:rsidRPr="00CC6E82">
        <w:fldChar w:fldCharType="end"/>
      </w:r>
    </w:p>
    <w:p w:rsidR="008D540D" w:rsidRPr="00CC6E82" w:rsidRDefault="008D540D" w:rsidP="008D540D">
      <w:pPr>
        <w:tabs>
          <w:tab w:val="left" w:leader="underscore" w:pos="9923"/>
        </w:tabs>
      </w:pPr>
    </w:p>
    <w:tbl>
      <w:tblPr>
        <w:tblW w:w="0" w:type="auto"/>
        <w:tblLook w:val="04A0" w:firstRow="1" w:lastRow="0" w:firstColumn="1" w:lastColumn="0" w:noHBand="0" w:noVBand="1"/>
      </w:tblPr>
      <w:tblGrid>
        <w:gridCol w:w="9923"/>
      </w:tblGrid>
      <w:tr w:rsidR="00721311" w:rsidRPr="005B1239" w:rsidTr="00542FAC">
        <w:trPr>
          <w:trHeight w:val="431"/>
        </w:trPr>
        <w:tc>
          <w:tcPr>
            <w:tcW w:w="9923" w:type="dxa"/>
            <w:tcBorders>
              <w:bottom w:val="single" w:sz="4" w:space="0" w:color="auto"/>
            </w:tcBorders>
            <w:shd w:val="clear" w:color="auto" w:fill="BFBFBF"/>
            <w:vAlign w:val="center"/>
          </w:tcPr>
          <w:p w:rsidR="00F01C63" w:rsidRPr="00B44098" w:rsidRDefault="00721311" w:rsidP="00CC6E82">
            <w:pPr>
              <w:tabs>
                <w:tab w:val="left" w:pos="3119"/>
                <w:tab w:val="left" w:pos="3261"/>
                <w:tab w:val="left" w:pos="5529"/>
              </w:tabs>
              <w:ind w:left="-105"/>
              <w:rPr>
                <w:b/>
              </w:rPr>
            </w:pPr>
            <w:r w:rsidRPr="00B44098">
              <w:rPr>
                <w:b/>
              </w:rPr>
              <w:t>Religion</w:t>
            </w:r>
            <w:r w:rsidR="005B36BA" w:rsidRPr="00B44098">
              <w:rPr>
                <w:b/>
              </w:rPr>
              <w:t>/Spirituelle Aspekte</w:t>
            </w:r>
          </w:p>
          <w:p w:rsidR="00721311" w:rsidRPr="005B1239" w:rsidRDefault="00F01C63" w:rsidP="00CC6E82">
            <w:pPr>
              <w:tabs>
                <w:tab w:val="left" w:pos="3119"/>
                <w:tab w:val="left" w:pos="3261"/>
                <w:tab w:val="left" w:pos="5529"/>
              </w:tabs>
              <w:ind w:left="-105"/>
              <w:rPr>
                <w:b/>
                <w:sz w:val="24"/>
                <w:szCs w:val="24"/>
              </w:rPr>
            </w:pPr>
            <w:r w:rsidRPr="00B44098">
              <w:t>Was ist wichtig für uns zu wissen? Gibt es Rituale, welche Ihnen wichtig sind?</w:t>
            </w:r>
          </w:p>
        </w:tc>
      </w:tr>
    </w:tbl>
    <w:p w:rsidR="008F343E" w:rsidRDefault="008D540D" w:rsidP="008D2EB4">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t> </w:t>
      </w:r>
      <w:r>
        <w:t> </w:t>
      </w:r>
      <w:r>
        <w:t> </w:t>
      </w:r>
      <w:r>
        <w:t> </w:t>
      </w:r>
      <w:r>
        <w:t> </w:t>
      </w:r>
      <w:r w:rsidRPr="00CC6E82">
        <w:fldChar w:fldCharType="end"/>
      </w:r>
    </w:p>
    <w:p w:rsidR="00F83F6F" w:rsidRDefault="00F83F6F" w:rsidP="00F83F6F">
      <w:pPr>
        <w:tabs>
          <w:tab w:val="left" w:leader="underscore" w:pos="9923"/>
        </w:tabs>
      </w:pPr>
    </w:p>
    <w:tbl>
      <w:tblPr>
        <w:tblW w:w="0" w:type="auto"/>
        <w:tblLook w:val="04A0" w:firstRow="1" w:lastRow="0" w:firstColumn="1" w:lastColumn="0" w:noHBand="0" w:noVBand="1"/>
      </w:tblPr>
      <w:tblGrid>
        <w:gridCol w:w="9923"/>
      </w:tblGrid>
      <w:tr w:rsidR="00F83F6F" w:rsidRPr="005B1239" w:rsidTr="0038425C">
        <w:trPr>
          <w:trHeight w:val="431"/>
        </w:trPr>
        <w:tc>
          <w:tcPr>
            <w:tcW w:w="9923" w:type="dxa"/>
            <w:tcBorders>
              <w:bottom w:val="single" w:sz="4" w:space="0" w:color="auto"/>
            </w:tcBorders>
            <w:shd w:val="clear" w:color="auto" w:fill="BFBFBF"/>
            <w:vAlign w:val="center"/>
          </w:tcPr>
          <w:p w:rsidR="00F83F6F" w:rsidRPr="00B44098" w:rsidRDefault="00F83F6F" w:rsidP="0038425C">
            <w:pPr>
              <w:tabs>
                <w:tab w:val="left" w:pos="3119"/>
                <w:tab w:val="left" w:pos="3261"/>
                <w:tab w:val="left" w:pos="5529"/>
              </w:tabs>
              <w:rPr>
                <w:b/>
              </w:rPr>
            </w:pPr>
            <w:r>
              <w:rPr>
                <w:b/>
              </w:rPr>
              <w:t>Wünsche/Anliegen zum Thema Sterben und Tod</w:t>
            </w:r>
          </w:p>
          <w:p w:rsidR="00F83F6F" w:rsidRPr="005B1239" w:rsidRDefault="00F83F6F" w:rsidP="00F83F6F">
            <w:pPr>
              <w:tabs>
                <w:tab w:val="left" w:pos="3119"/>
                <w:tab w:val="left" w:pos="3261"/>
                <w:tab w:val="left" w:pos="5529"/>
              </w:tabs>
              <w:rPr>
                <w:b/>
                <w:sz w:val="24"/>
                <w:szCs w:val="24"/>
              </w:rPr>
            </w:pPr>
            <w:r>
              <w:t>Wünschen S</w:t>
            </w:r>
            <w:r w:rsidRPr="008C3F32">
              <w:t>ie eine Begleitung durc</w:t>
            </w:r>
            <w:r>
              <w:t>h eine Bezugsperson oder durch seelsorgerische</w:t>
            </w:r>
            <w:r w:rsidRPr="008C3F32">
              <w:t xml:space="preserve"> Betreuung (wenn ja, durch wen)? Haben </w:t>
            </w:r>
            <w:r>
              <w:t>S</w:t>
            </w:r>
            <w:r w:rsidRPr="008C3F32">
              <w:t xml:space="preserve">ie einen Kleidungswunsch, etc.? Gibt es einen bestimmten Gegenstand, der bei der Aufbewahrung in </w:t>
            </w:r>
            <w:r>
              <w:t>I</w:t>
            </w:r>
            <w:r w:rsidRPr="008C3F32">
              <w:t xml:space="preserve">hre Hände gelegt werden soll? </w:t>
            </w:r>
            <w:r>
              <w:t>Wünschens Sie ein b</w:t>
            </w:r>
            <w:r w:rsidRPr="008C3F32">
              <w:t>esondere</w:t>
            </w:r>
            <w:r>
              <w:t>s</w:t>
            </w:r>
            <w:r w:rsidRPr="008C3F32">
              <w:t xml:space="preserve"> Ritu</w:t>
            </w:r>
            <w:r>
              <w:t>al</w:t>
            </w:r>
            <w:r w:rsidRPr="008C3F32">
              <w:t>?</w:t>
            </w:r>
          </w:p>
        </w:tc>
      </w:tr>
      <w:tr w:rsidR="00F83F6F" w:rsidRPr="00A064B0" w:rsidTr="00F83F6F">
        <w:trPr>
          <w:trHeight w:val="431"/>
        </w:trPr>
        <w:tc>
          <w:tcPr>
            <w:tcW w:w="9923" w:type="dxa"/>
            <w:tcBorders>
              <w:top w:val="single" w:sz="4" w:space="0" w:color="auto"/>
              <w:bottom w:val="single" w:sz="4" w:space="0" w:color="auto"/>
            </w:tcBorders>
            <w:shd w:val="clear" w:color="auto" w:fill="BFBFBF"/>
            <w:vAlign w:val="center"/>
          </w:tcPr>
          <w:p w:rsidR="00F83F6F" w:rsidRPr="00A064B0" w:rsidRDefault="00F83F6F" w:rsidP="00F83F6F">
            <w:pPr>
              <w:tabs>
                <w:tab w:val="left" w:pos="3261"/>
                <w:tab w:val="left" w:pos="3864"/>
              </w:tabs>
            </w:pPr>
            <w:r w:rsidRPr="00A064B0">
              <w:t xml:space="preserve">Sind Sie Mitglied bei Exit </w:t>
            </w:r>
            <w:r>
              <w:t>oder</w:t>
            </w:r>
            <w:r w:rsidRPr="00A064B0">
              <w:t xml:space="preserve"> Dignitas?</w:t>
            </w:r>
            <w:r>
              <w:tab/>
              <w:t xml:space="preserve"> </w:t>
            </w:r>
            <w:r>
              <w:fldChar w:fldCharType="begin">
                <w:ffData>
                  <w:name w:val="Kontrollkästchen2"/>
                  <w:enabled/>
                  <w:calcOnExit w:val="0"/>
                  <w:checkBox>
                    <w:sizeAuto/>
                    <w:default w:val="0"/>
                  </w:checkBox>
                </w:ffData>
              </w:fldChar>
            </w:r>
            <w:bookmarkStart w:id="2" w:name="Kontrollkästchen2"/>
            <w:r>
              <w:instrText xml:space="preserve"> FORMCHECKBOX </w:instrText>
            </w:r>
            <w:r w:rsidR="005D5BD1">
              <w:fldChar w:fldCharType="separate"/>
            </w:r>
            <w:r>
              <w:fldChar w:fldCharType="end"/>
            </w:r>
            <w:bookmarkEnd w:id="2"/>
            <w:r w:rsidRPr="00A064B0">
              <w:t xml:space="preserve"> Ja</w:t>
            </w:r>
            <w:r w:rsidRPr="00A064B0">
              <w:tab/>
            </w:r>
            <w:r>
              <w:fldChar w:fldCharType="begin">
                <w:ffData>
                  <w:name w:val="Kontrollkästchen2"/>
                  <w:enabled/>
                  <w:calcOnExit w:val="0"/>
                  <w:checkBox>
                    <w:sizeAuto/>
                    <w:default w:val="0"/>
                  </w:checkBox>
                </w:ffData>
              </w:fldChar>
            </w:r>
            <w:r>
              <w:instrText xml:space="preserve"> FORMCHECKBOX </w:instrText>
            </w:r>
            <w:r w:rsidR="005D5BD1">
              <w:fldChar w:fldCharType="separate"/>
            </w:r>
            <w:r>
              <w:fldChar w:fldCharType="end"/>
            </w:r>
            <w:r>
              <w:t xml:space="preserve"> </w:t>
            </w:r>
            <w:r w:rsidRPr="00A064B0">
              <w:t>Nein</w:t>
            </w:r>
          </w:p>
        </w:tc>
      </w:tr>
    </w:tbl>
    <w:p w:rsidR="00F83F6F" w:rsidRPr="008D2EB4" w:rsidRDefault="00F83F6F" w:rsidP="008D2EB4">
      <w:pPr>
        <w:tabs>
          <w:tab w:val="left" w:leader="underscore" w:pos="9923"/>
        </w:tabs>
        <w:spacing w:before="120"/>
        <w:contextualSpacing/>
      </w:pPr>
      <w:r w:rsidRPr="00CC6E82">
        <w:fldChar w:fldCharType="begin">
          <w:ffData>
            <w:name w:val="Text2"/>
            <w:enabled/>
            <w:calcOnExit w:val="0"/>
            <w:textInput/>
          </w:ffData>
        </w:fldChar>
      </w:r>
      <w:r w:rsidRPr="00CC6E82">
        <w:instrText xml:space="preserve"> FORMTEXT </w:instrText>
      </w:r>
      <w:r w:rsidRPr="00CC6E82">
        <w:fldChar w:fldCharType="separate"/>
      </w:r>
      <w:r>
        <w:t> </w:t>
      </w:r>
      <w:r>
        <w:t> </w:t>
      </w:r>
      <w:r>
        <w:t> </w:t>
      </w:r>
      <w:r>
        <w:t> </w:t>
      </w:r>
      <w:r>
        <w:t> </w:t>
      </w:r>
      <w:r w:rsidRPr="00CC6E82">
        <w:fldChar w:fldCharType="end"/>
      </w:r>
    </w:p>
    <w:sectPr w:rsidR="00F83F6F" w:rsidRPr="008D2EB4" w:rsidSect="00B44098">
      <w:headerReference w:type="default" r:id="rId9"/>
      <w:footerReference w:type="default" r:id="rId10"/>
      <w:pgSz w:w="11906" w:h="16838"/>
      <w:pgMar w:top="1276" w:right="849" w:bottom="851" w:left="1134" w:header="709"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BD1" w:rsidRDefault="005D5BD1" w:rsidP="00D569F1">
      <w:r>
        <w:separator/>
      </w:r>
    </w:p>
  </w:endnote>
  <w:endnote w:type="continuationSeparator" w:id="0">
    <w:p w:rsidR="005D5BD1" w:rsidRDefault="005D5BD1" w:rsidP="00D5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01D" w:rsidRPr="00DF001D" w:rsidRDefault="00DF001D" w:rsidP="00DF001D">
    <w:pPr>
      <w:pStyle w:val="Fuzeile"/>
      <w:tabs>
        <w:tab w:val="clear" w:pos="4536"/>
      </w:tabs>
      <w:rPr>
        <w:color w:val="000000"/>
        <w:sz w:val="16"/>
        <w:szCs w:val="16"/>
      </w:rPr>
    </w:pPr>
    <w:r w:rsidRPr="00DF001D">
      <w:rPr>
        <w:color w:val="000000"/>
        <w:sz w:val="16"/>
        <w:szCs w:val="16"/>
      </w:rPr>
      <w:t xml:space="preserve">Letztmals freigegeben von: </w:t>
    </w:r>
    <w:r w:rsidR="007D14C2">
      <w:rPr>
        <w:color w:val="000000"/>
        <w:sz w:val="16"/>
        <w:szCs w:val="16"/>
        <w:lang w:val="de-CH"/>
      </w:rPr>
      <w:t>LPT</w:t>
    </w:r>
    <w:r w:rsidRPr="00DF001D">
      <w:rPr>
        <w:color w:val="000000"/>
        <w:sz w:val="16"/>
        <w:szCs w:val="16"/>
      </w:rPr>
      <w:tab/>
      <w:t xml:space="preserve">Seite </w:t>
    </w:r>
    <w:r w:rsidRPr="00DF001D">
      <w:rPr>
        <w:color w:val="000000"/>
        <w:sz w:val="16"/>
        <w:szCs w:val="16"/>
      </w:rPr>
      <w:fldChar w:fldCharType="begin"/>
    </w:r>
    <w:r w:rsidRPr="00DF001D">
      <w:rPr>
        <w:color w:val="000000"/>
        <w:sz w:val="16"/>
        <w:szCs w:val="16"/>
      </w:rPr>
      <w:instrText>PAGE  \* Arabic  \* MERGEFORMAT</w:instrText>
    </w:r>
    <w:r w:rsidRPr="00DF001D">
      <w:rPr>
        <w:color w:val="000000"/>
        <w:sz w:val="16"/>
        <w:szCs w:val="16"/>
      </w:rPr>
      <w:fldChar w:fldCharType="separate"/>
    </w:r>
    <w:r w:rsidR="007D26EB">
      <w:rPr>
        <w:noProof/>
        <w:color w:val="000000"/>
        <w:sz w:val="16"/>
        <w:szCs w:val="16"/>
      </w:rPr>
      <w:t>1</w:t>
    </w:r>
    <w:r w:rsidRPr="00DF001D">
      <w:rPr>
        <w:color w:val="000000"/>
        <w:sz w:val="16"/>
        <w:szCs w:val="16"/>
      </w:rPr>
      <w:fldChar w:fldCharType="end"/>
    </w:r>
  </w:p>
  <w:p w:rsidR="00D11652" w:rsidRPr="00D83190" w:rsidRDefault="00DF001D" w:rsidP="00D83190">
    <w:pPr>
      <w:pStyle w:val="Fuzeile"/>
      <w:tabs>
        <w:tab w:val="left" w:pos="0"/>
      </w:tabs>
      <w:rPr>
        <w:sz w:val="16"/>
        <w:szCs w:val="16"/>
        <w:lang w:val="de-CH"/>
      </w:rPr>
    </w:pPr>
    <w:r w:rsidRPr="00DF001D">
      <w:rPr>
        <w:color w:val="000000"/>
        <w:sz w:val="16"/>
        <w:szCs w:val="16"/>
      </w:rPr>
      <w:t>am:</w:t>
    </w:r>
    <w:r w:rsidR="00D83190">
      <w:rPr>
        <w:color w:val="000000"/>
        <w:sz w:val="16"/>
        <w:szCs w:val="16"/>
        <w:lang w:val="de-CH"/>
      </w:rPr>
      <w:t xml:space="preserve"> </w:t>
    </w:r>
    <w:r w:rsidR="00F83F6F">
      <w:rPr>
        <w:color w:val="000000"/>
        <w:sz w:val="16"/>
        <w:szCs w:val="16"/>
        <w:lang w:val="de-CH"/>
      </w:rPr>
      <w:t>23.12.2022</w:t>
    </w:r>
    <w:r w:rsidRPr="00DF001D">
      <w:rPr>
        <w:color w:val="000000"/>
        <w:sz w:val="16"/>
        <w:szCs w:val="16"/>
      </w:rPr>
      <w:tab/>
    </w:r>
    <w:r w:rsidRPr="00DF001D">
      <w:rPr>
        <w:color w:val="000000"/>
        <w:sz w:val="16"/>
        <w:szCs w:val="16"/>
      </w:rPr>
      <w:tab/>
      <w:t xml:space="preserve">von </w:t>
    </w:r>
    <w:r w:rsidRPr="00DF001D">
      <w:rPr>
        <w:color w:val="000000"/>
        <w:sz w:val="16"/>
        <w:szCs w:val="16"/>
      </w:rPr>
      <w:fldChar w:fldCharType="begin"/>
    </w:r>
    <w:r w:rsidRPr="00DF001D">
      <w:rPr>
        <w:color w:val="000000"/>
        <w:sz w:val="16"/>
        <w:szCs w:val="16"/>
      </w:rPr>
      <w:instrText xml:space="preserve"> NUMPAGES  \* MERGEFORMAT </w:instrText>
    </w:r>
    <w:r w:rsidRPr="00DF001D">
      <w:rPr>
        <w:color w:val="000000"/>
        <w:sz w:val="16"/>
        <w:szCs w:val="16"/>
      </w:rPr>
      <w:fldChar w:fldCharType="separate"/>
    </w:r>
    <w:r w:rsidR="007D26EB">
      <w:rPr>
        <w:noProof/>
        <w:color w:val="000000"/>
        <w:sz w:val="16"/>
        <w:szCs w:val="16"/>
      </w:rPr>
      <w:t>2</w:t>
    </w:r>
    <w:r w:rsidRPr="00DF001D">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BD1" w:rsidRDefault="005D5BD1" w:rsidP="00D569F1">
      <w:r>
        <w:separator/>
      </w:r>
    </w:p>
  </w:footnote>
  <w:footnote w:type="continuationSeparator" w:id="0">
    <w:p w:rsidR="005D5BD1" w:rsidRDefault="005D5BD1" w:rsidP="00D5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52" w:rsidRDefault="00423FAD" w:rsidP="002E58A3">
    <w:pPr>
      <w:pStyle w:val="Kopfzeile"/>
      <w:tabs>
        <w:tab w:val="clear" w:pos="4536"/>
        <w:tab w:val="clear" w:pos="9072"/>
        <w:tab w:val="center" w:pos="4961"/>
        <w:tab w:val="right" w:pos="9923"/>
      </w:tabs>
    </w:pPr>
    <w:r>
      <w:rPr>
        <w:noProof/>
        <w:lang w:val="de-DE" w:eastAsia="de-DE"/>
      </w:rPr>
      <w:drawing>
        <wp:anchor distT="0" distB="0" distL="114300" distR="114300" simplePos="0" relativeHeight="251657728" behindDoc="0" locked="0" layoutInCell="1" allowOverlap="1" wp14:anchorId="3A7E7FD4" wp14:editId="21FAA8FB">
          <wp:simplePos x="0" y="0"/>
          <wp:positionH relativeFrom="page">
            <wp:posOffset>509270</wp:posOffset>
          </wp:positionH>
          <wp:positionV relativeFrom="page">
            <wp:posOffset>464820</wp:posOffset>
          </wp:positionV>
          <wp:extent cx="1263650" cy="172720"/>
          <wp:effectExtent l="0" t="0" r="0" b="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17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706A" w:rsidRPr="00583445">
      <w:rPr>
        <w:sz w:val="16"/>
        <w:szCs w:val="16"/>
      </w:rPr>
      <w:tab/>
    </w:r>
    <w:r w:rsidR="0025706A" w:rsidRPr="002D1065">
      <w:tab/>
      <w:t xml:space="preserve"> </w:t>
    </w:r>
    <w:r w:rsidR="00E67333">
      <w:rPr>
        <w:sz w:val="16"/>
        <w:szCs w:val="16"/>
        <w:lang w:val="de-CH"/>
      </w:rPr>
      <w:t xml:space="preserve">FO </w:t>
    </w:r>
    <w:r w:rsidR="0018465E">
      <w:rPr>
        <w:sz w:val="16"/>
        <w:szCs w:val="16"/>
        <w:lang w:val="de-CH"/>
      </w:rPr>
      <w:t xml:space="preserve">Biografie </w:t>
    </w:r>
    <w:r w:rsidR="000743E8">
      <w:rPr>
        <w:sz w:val="16"/>
        <w:szCs w:val="16"/>
        <w:lang w:val="de-CH"/>
      </w:rPr>
      <w:t>und</w:t>
    </w:r>
    <w:r w:rsidR="0018465E">
      <w:rPr>
        <w:sz w:val="16"/>
        <w:szCs w:val="16"/>
        <w:lang w:val="de-CH"/>
      </w:rPr>
      <w:t xml:space="preserve"> Gewohnheiten</w:t>
    </w:r>
    <w:r w:rsidR="00E67333">
      <w:rPr>
        <w:sz w:val="16"/>
        <w:szCs w:val="16"/>
        <w:lang w:val="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7F5"/>
    <w:multiLevelType w:val="hybridMultilevel"/>
    <w:tmpl w:val="D4C28DE0"/>
    <w:lvl w:ilvl="0" w:tplc="E93AF9FC">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564B31"/>
    <w:multiLevelType w:val="hybridMultilevel"/>
    <w:tmpl w:val="151064FE"/>
    <w:lvl w:ilvl="0" w:tplc="5FD87AB0">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F31D8B"/>
    <w:multiLevelType w:val="hybridMultilevel"/>
    <w:tmpl w:val="28BC345E"/>
    <w:lvl w:ilvl="0" w:tplc="D40A2F3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3E"/>
    <w:rsid w:val="00000C30"/>
    <w:rsid w:val="000041B7"/>
    <w:rsid w:val="000160E1"/>
    <w:rsid w:val="000248F0"/>
    <w:rsid w:val="00026F6A"/>
    <w:rsid w:val="00031614"/>
    <w:rsid w:val="00045081"/>
    <w:rsid w:val="0005028E"/>
    <w:rsid w:val="00052BFA"/>
    <w:rsid w:val="00055B14"/>
    <w:rsid w:val="00064FC5"/>
    <w:rsid w:val="00070F11"/>
    <w:rsid w:val="0007327F"/>
    <w:rsid w:val="000738A6"/>
    <w:rsid w:val="000743E8"/>
    <w:rsid w:val="0007700B"/>
    <w:rsid w:val="00077D82"/>
    <w:rsid w:val="00096347"/>
    <w:rsid w:val="000A43A0"/>
    <w:rsid w:val="000A4C6F"/>
    <w:rsid w:val="000B622F"/>
    <w:rsid w:val="000C2482"/>
    <w:rsid w:val="000D5EC5"/>
    <w:rsid w:val="000E0C89"/>
    <w:rsid w:val="000E4AB7"/>
    <w:rsid w:val="000F0C31"/>
    <w:rsid w:val="00125691"/>
    <w:rsid w:val="00125BB2"/>
    <w:rsid w:val="001547F9"/>
    <w:rsid w:val="001836CE"/>
    <w:rsid w:val="0018465E"/>
    <w:rsid w:val="0018672E"/>
    <w:rsid w:val="001910C6"/>
    <w:rsid w:val="00196613"/>
    <w:rsid w:val="001D6B1B"/>
    <w:rsid w:val="001F4A61"/>
    <w:rsid w:val="001F4EFE"/>
    <w:rsid w:val="00207785"/>
    <w:rsid w:val="00210B07"/>
    <w:rsid w:val="002271F8"/>
    <w:rsid w:val="0025706A"/>
    <w:rsid w:val="002667C2"/>
    <w:rsid w:val="002A3F8A"/>
    <w:rsid w:val="002A5060"/>
    <w:rsid w:val="002E4D2F"/>
    <w:rsid w:val="002E58A3"/>
    <w:rsid w:val="002E76D9"/>
    <w:rsid w:val="002F676B"/>
    <w:rsid w:val="00302C30"/>
    <w:rsid w:val="00321521"/>
    <w:rsid w:val="00323BE0"/>
    <w:rsid w:val="00334BBE"/>
    <w:rsid w:val="003355DE"/>
    <w:rsid w:val="00340298"/>
    <w:rsid w:val="00343D9F"/>
    <w:rsid w:val="0034644F"/>
    <w:rsid w:val="00351818"/>
    <w:rsid w:val="00354812"/>
    <w:rsid w:val="003561C9"/>
    <w:rsid w:val="003571FD"/>
    <w:rsid w:val="00362B7A"/>
    <w:rsid w:val="00363836"/>
    <w:rsid w:val="00375FD7"/>
    <w:rsid w:val="0039467B"/>
    <w:rsid w:val="003A54BD"/>
    <w:rsid w:val="003C6683"/>
    <w:rsid w:val="003F0C86"/>
    <w:rsid w:val="003F7505"/>
    <w:rsid w:val="004227C4"/>
    <w:rsid w:val="00423FAD"/>
    <w:rsid w:val="00435288"/>
    <w:rsid w:val="004441C7"/>
    <w:rsid w:val="00454040"/>
    <w:rsid w:val="004618F6"/>
    <w:rsid w:val="004A7EB1"/>
    <w:rsid w:val="004B43D1"/>
    <w:rsid w:val="004C65E8"/>
    <w:rsid w:val="004D6F41"/>
    <w:rsid w:val="004E0505"/>
    <w:rsid w:val="004E1CBE"/>
    <w:rsid w:val="004E41D8"/>
    <w:rsid w:val="004E6A39"/>
    <w:rsid w:val="00525641"/>
    <w:rsid w:val="00527E50"/>
    <w:rsid w:val="00531E4C"/>
    <w:rsid w:val="005518AA"/>
    <w:rsid w:val="00553DFC"/>
    <w:rsid w:val="005566D8"/>
    <w:rsid w:val="005808B8"/>
    <w:rsid w:val="00580D50"/>
    <w:rsid w:val="0058206E"/>
    <w:rsid w:val="00584F71"/>
    <w:rsid w:val="00587222"/>
    <w:rsid w:val="0059682E"/>
    <w:rsid w:val="005B1239"/>
    <w:rsid w:val="005B36BA"/>
    <w:rsid w:val="005D0CD2"/>
    <w:rsid w:val="005D5BD1"/>
    <w:rsid w:val="005F51B4"/>
    <w:rsid w:val="0061080A"/>
    <w:rsid w:val="006139D1"/>
    <w:rsid w:val="00636A8E"/>
    <w:rsid w:val="0064448A"/>
    <w:rsid w:val="00646A06"/>
    <w:rsid w:val="00647DE7"/>
    <w:rsid w:val="0068457C"/>
    <w:rsid w:val="00691556"/>
    <w:rsid w:val="006A0AA0"/>
    <w:rsid w:val="006D1E51"/>
    <w:rsid w:val="006E232D"/>
    <w:rsid w:val="006E2D02"/>
    <w:rsid w:val="006E2E0B"/>
    <w:rsid w:val="006E671E"/>
    <w:rsid w:val="006E68CB"/>
    <w:rsid w:val="006F32C4"/>
    <w:rsid w:val="006F5501"/>
    <w:rsid w:val="006F6C78"/>
    <w:rsid w:val="00721311"/>
    <w:rsid w:val="00721F68"/>
    <w:rsid w:val="007267C2"/>
    <w:rsid w:val="007273B5"/>
    <w:rsid w:val="0075014B"/>
    <w:rsid w:val="0075364E"/>
    <w:rsid w:val="00794AFD"/>
    <w:rsid w:val="007A5CD2"/>
    <w:rsid w:val="007B3669"/>
    <w:rsid w:val="007B6973"/>
    <w:rsid w:val="007D14C2"/>
    <w:rsid w:val="007D26EB"/>
    <w:rsid w:val="007D5388"/>
    <w:rsid w:val="00803038"/>
    <w:rsid w:val="008031FA"/>
    <w:rsid w:val="0081166F"/>
    <w:rsid w:val="00820CEB"/>
    <w:rsid w:val="00827983"/>
    <w:rsid w:val="00837E4D"/>
    <w:rsid w:val="008474EE"/>
    <w:rsid w:val="00872368"/>
    <w:rsid w:val="008A48CF"/>
    <w:rsid w:val="008D2EB4"/>
    <w:rsid w:val="008D366D"/>
    <w:rsid w:val="008D540D"/>
    <w:rsid w:val="008F1F1E"/>
    <w:rsid w:val="008F343E"/>
    <w:rsid w:val="00906846"/>
    <w:rsid w:val="00911586"/>
    <w:rsid w:val="00927411"/>
    <w:rsid w:val="0093180E"/>
    <w:rsid w:val="00933848"/>
    <w:rsid w:val="00940E22"/>
    <w:rsid w:val="0097058F"/>
    <w:rsid w:val="00972969"/>
    <w:rsid w:val="009738A3"/>
    <w:rsid w:val="00990C4E"/>
    <w:rsid w:val="00995DD1"/>
    <w:rsid w:val="00996842"/>
    <w:rsid w:val="009A4EF1"/>
    <w:rsid w:val="009B6980"/>
    <w:rsid w:val="009C1D03"/>
    <w:rsid w:val="009D4E1F"/>
    <w:rsid w:val="009F2E75"/>
    <w:rsid w:val="00A03D20"/>
    <w:rsid w:val="00A15F5C"/>
    <w:rsid w:val="00A168DB"/>
    <w:rsid w:val="00A41C4B"/>
    <w:rsid w:val="00A57F9D"/>
    <w:rsid w:val="00A62D0C"/>
    <w:rsid w:val="00A74640"/>
    <w:rsid w:val="00A7659E"/>
    <w:rsid w:val="00A80804"/>
    <w:rsid w:val="00AB41A9"/>
    <w:rsid w:val="00AC5676"/>
    <w:rsid w:val="00AE724B"/>
    <w:rsid w:val="00AE744D"/>
    <w:rsid w:val="00AF05C0"/>
    <w:rsid w:val="00AF77AA"/>
    <w:rsid w:val="00B40077"/>
    <w:rsid w:val="00B44098"/>
    <w:rsid w:val="00B46D23"/>
    <w:rsid w:val="00B678D3"/>
    <w:rsid w:val="00B741CC"/>
    <w:rsid w:val="00B92190"/>
    <w:rsid w:val="00B9634B"/>
    <w:rsid w:val="00BC24AF"/>
    <w:rsid w:val="00BE4623"/>
    <w:rsid w:val="00C005A5"/>
    <w:rsid w:val="00C070D7"/>
    <w:rsid w:val="00C20B21"/>
    <w:rsid w:val="00C43917"/>
    <w:rsid w:val="00C50732"/>
    <w:rsid w:val="00C556CB"/>
    <w:rsid w:val="00C62FB8"/>
    <w:rsid w:val="00C646C1"/>
    <w:rsid w:val="00C8339C"/>
    <w:rsid w:val="00CA054B"/>
    <w:rsid w:val="00CB7D41"/>
    <w:rsid w:val="00CC47BB"/>
    <w:rsid w:val="00CC6E82"/>
    <w:rsid w:val="00CD6BE1"/>
    <w:rsid w:val="00CF035C"/>
    <w:rsid w:val="00D04205"/>
    <w:rsid w:val="00D11652"/>
    <w:rsid w:val="00D32449"/>
    <w:rsid w:val="00D5063F"/>
    <w:rsid w:val="00D53727"/>
    <w:rsid w:val="00D54477"/>
    <w:rsid w:val="00D569F1"/>
    <w:rsid w:val="00D60590"/>
    <w:rsid w:val="00D71399"/>
    <w:rsid w:val="00D82324"/>
    <w:rsid w:val="00D83190"/>
    <w:rsid w:val="00D84B86"/>
    <w:rsid w:val="00D912CA"/>
    <w:rsid w:val="00D92EE0"/>
    <w:rsid w:val="00DA00FB"/>
    <w:rsid w:val="00DB3F08"/>
    <w:rsid w:val="00DC39A8"/>
    <w:rsid w:val="00DC5304"/>
    <w:rsid w:val="00DE4696"/>
    <w:rsid w:val="00DF001D"/>
    <w:rsid w:val="00DF0A83"/>
    <w:rsid w:val="00E03AA0"/>
    <w:rsid w:val="00E045F2"/>
    <w:rsid w:val="00E05FAA"/>
    <w:rsid w:val="00E06EA5"/>
    <w:rsid w:val="00E3285D"/>
    <w:rsid w:val="00E4457C"/>
    <w:rsid w:val="00E66C6A"/>
    <w:rsid w:val="00E67333"/>
    <w:rsid w:val="00E7148A"/>
    <w:rsid w:val="00E9344C"/>
    <w:rsid w:val="00ED14B7"/>
    <w:rsid w:val="00EE0D46"/>
    <w:rsid w:val="00EE3941"/>
    <w:rsid w:val="00EE4870"/>
    <w:rsid w:val="00EF6B66"/>
    <w:rsid w:val="00F01C63"/>
    <w:rsid w:val="00F437EC"/>
    <w:rsid w:val="00F471E2"/>
    <w:rsid w:val="00F57EC4"/>
    <w:rsid w:val="00F63A7B"/>
    <w:rsid w:val="00F64749"/>
    <w:rsid w:val="00F6558B"/>
    <w:rsid w:val="00F83F6F"/>
    <w:rsid w:val="00F8400A"/>
    <w:rsid w:val="00F95C1F"/>
    <w:rsid w:val="00FB38C9"/>
    <w:rsid w:val="00FC42BE"/>
    <w:rsid w:val="00FC64FD"/>
    <w:rsid w:val="00FD4CD9"/>
    <w:rsid w:val="00FE205B"/>
    <w:rsid w:val="00FE3EEA"/>
    <w:rsid w:val="00FE54FF"/>
    <w:rsid w:val="00FE63F7"/>
    <w:rsid w:val="00FE6AB6"/>
    <w:rsid w:val="00FF297B"/>
    <w:rsid w:val="00FF39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4CA99A-C2AE-402E-950F-033144CD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343E"/>
    <w:rPr>
      <w:sz w:val="22"/>
      <w:szCs w:val="22"/>
      <w:lang w:eastAsia="en-US"/>
    </w:rPr>
  </w:style>
  <w:style w:type="paragraph" w:styleId="berschrift8">
    <w:name w:val="heading 8"/>
    <w:basedOn w:val="Standard"/>
    <w:next w:val="Standard"/>
    <w:link w:val="berschrift8Zchn"/>
    <w:qFormat/>
    <w:locked/>
    <w:rsid w:val="008F343E"/>
    <w:pPr>
      <w:keepNext/>
      <w:tabs>
        <w:tab w:val="left" w:pos="426"/>
        <w:tab w:val="left" w:pos="1701"/>
        <w:tab w:val="left" w:pos="2835"/>
        <w:tab w:val="left" w:pos="3686"/>
        <w:tab w:val="left" w:pos="4253"/>
        <w:tab w:val="left" w:pos="5245"/>
        <w:tab w:val="left" w:pos="6379"/>
        <w:tab w:val="left" w:pos="7655"/>
      </w:tabs>
      <w:ind w:right="-142"/>
      <w:outlineLvl w:val="7"/>
    </w:pPr>
    <w:rPr>
      <w:rFonts w:ascii="Arial" w:eastAsia="Times New Roman" w:hAnsi="Arial"/>
      <w:sz w:val="2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569F1"/>
    <w:pPr>
      <w:tabs>
        <w:tab w:val="center" w:pos="4536"/>
        <w:tab w:val="right" w:pos="9072"/>
      </w:tabs>
    </w:pPr>
    <w:rPr>
      <w:sz w:val="20"/>
      <w:szCs w:val="20"/>
      <w:lang w:val="x-none" w:eastAsia="x-none"/>
    </w:rPr>
  </w:style>
  <w:style w:type="character" w:customStyle="1" w:styleId="KopfzeileZchn">
    <w:name w:val="Kopfzeile Zchn"/>
    <w:link w:val="Kopfzeile"/>
    <w:uiPriority w:val="99"/>
    <w:locked/>
    <w:rsid w:val="00D569F1"/>
    <w:rPr>
      <w:rFonts w:cs="Times New Roman"/>
    </w:rPr>
  </w:style>
  <w:style w:type="paragraph" w:styleId="Fuzeile">
    <w:name w:val="footer"/>
    <w:basedOn w:val="Standard"/>
    <w:link w:val="FuzeileZchn"/>
    <w:uiPriority w:val="99"/>
    <w:rsid w:val="00D569F1"/>
    <w:pPr>
      <w:tabs>
        <w:tab w:val="center" w:pos="4536"/>
        <w:tab w:val="right" w:pos="9072"/>
      </w:tabs>
    </w:pPr>
    <w:rPr>
      <w:sz w:val="20"/>
      <w:szCs w:val="20"/>
      <w:lang w:val="x-none" w:eastAsia="x-none"/>
    </w:rPr>
  </w:style>
  <w:style w:type="character" w:customStyle="1" w:styleId="FuzeileZchn">
    <w:name w:val="Fußzeile Zchn"/>
    <w:link w:val="Fuzeile"/>
    <w:uiPriority w:val="99"/>
    <w:locked/>
    <w:rsid w:val="00D569F1"/>
    <w:rPr>
      <w:rFonts w:cs="Times New Roman"/>
    </w:rPr>
  </w:style>
  <w:style w:type="table" w:styleId="Tabellenraster">
    <w:name w:val="Table Grid"/>
    <w:basedOn w:val="NormaleTabelle"/>
    <w:uiPriority w:val="59"/>
    <w:rsid w:val="00D569F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rsid w:val="00D569F1"/>
    <w:rPr>
      <w:rFonts w:ascii="Tahoma" w:hAnsi="Tahoma"/>
      <w:sz w:val="16"/>
      <w:szCs w:val="16"/>
      <w:lang w:val="x-none" w:eastAsia="x-none"/>
    </w:rPr>
  </w:style>
  <w:style w:type="character" w:customStyle="1" w:styleId="SprechblasentextZchn">
    <w:name w:val="Sprechblasentext Zchn"/>
    <w:link w:val="Sprechblasentext"/>
    <w:semiHidden/>
    <w:locked/>
    <w:rsid w:val="00D569F1"/>
    <w:rPr>
      <w:rFonts w:ascii="Tahoma" w:hAnsi="Tahoma" w:cs="Tahoma"/>
      <w:sz w:val="16"/>
      <w:szCs w:val="16"/>
    </w:rPr>
  </w:style>
  <w:style w:type="character" w:customStyle="1" w:styleId="berschrift8Zchn">
    <w:name w:val="Überschrift 8 Zchn"/>
    <w:link w:val="berschrift8"/>
    <w:rsid w:val="008F343E"/>
    <w:rPr>
      <w:rFonts w:ascii="Arial" w:eastAsia="Times New Roman" w:hAnsi="Arial"/>
      <w:sz w:val="24"/>
    </w:rPr>
  </w:style>
  <w:style w:type="paragraph" w:styleId="Listenabsatz">
    <w:name w:val="List Paragraph"/>
    <w:basedOn w:val="Standard"/>
    <w:uiPriority w:val="34"/>
    <w:qFormat/>
    <w:rsid w:val="008F343E"/>
    <w:pPr>
      <w:ind w:left="720"/>
      <w:contextualSpacing/>
    </w:pPr>
  </w:style>
  <w:style w:type="character" w:styleId="Hyperlink">
    <w:name w:val="Hyperlink"/>
    <w:uiPriority w:val="99"/>
    <w:unhideWhenUsed/>
    <w:rsid w:val="00375FD7"/>
    <w:rPr>
      <w:color w:val="0000FF"/>
      <w:u w:val="single"/>
    </w:rPr>
  </w:style>
  <w:style w:type="character" w:styleId="Kommentarzeichen">
    <w:name w:val="annotation reference"/>
    <w:rsid w:val="00125691"/>
    <w:rPr>
      <w:sz w:val="16"/>
      <w:szCs w:val="16"/>
    </w:rPr>
  </w:style>
  <w:style w:type="paragraph" w:styleId="Kommentartext">
    <w:name w:val="annotation text"/>
    <w:basedOn w:val="Standard"/>
    <w:link w:val="KommentartextZchn"/>
    <w:rsid w:val="00125691"/>
    <w:rPr>
      <w:sz w:val="20"/>
      <w:szCs w:val="20"/>
    </w:rPr>
  </w:style>
  <w:style w:type="character" w:customStyle="1" w:styleId="KommentartextZchn">
    <w:name w:val="Kommentartext Zchn"/>
    <w:link w:val="Kommentartext"/>
    <w:rsid w:val="00125691"/>
    <w:rPr>
      <w:lang w:eastAsia="en-US"/>
    </w:rPr>
  </w:style>
  <w:style w:type="paragraph" w:styleId="Kommentarthema">
    <w:name w:val="annotation subject"/>
    <w:basedOn w:val="Kommentartext"/>
    <w:next w:val="Kommentartext"/>
    <w:link w:val="KommentarthemaZchn"/>
    <w:rsid w:val="00125691"/>
    <w:rPr>
      <w:b/>
      <w:bCs/>
    </w:rPr>
  </w:style>
  <w:style w:type="character" w:customStyle="1" w:styleId="KommentarthemaZchn">
    <w:name w:val="Kommentarthema Zchn"/>
    <w:link w:val="Kommentarthema"/>
    <w:rsid w:val="00125691"/>
    <w:rPr>
      <w:b/>
      <w:bCs/>
      <w:lang w:eastAsia="en-US"/>
    </w:rPr>
  </w:style>
  <w:style w:type="paragraph" w:styleId="berarbeitung">
    <w:name w:val="Revision"/>
    <w:hidden/>
    <w:uiPriority w:val="99"/>
    <w:semiHidden/>
    <w:rsid w:val="00820C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meldung+beratung@zsburgdorf.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ziale%20dienste\AppData\Local\Microsoft\Windows\Temporary%20Internet%20Files\Content.Outlook\WU1R8LBH\0%20%20QM%20Vorlage%20hoch%2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EE45-3CD9-4C77-AA2B-C52658AE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QM Vorlage hoch (2).dot</Template>
  <TotalTime>0</TotalTime>
  <Pages>1</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Alterspflegeheim Region Burgdorf</Company>
  <LinksUpToDate>false</LinksUpToDate>
  <CharactersWithSpaces>3564</CharactersWithSpaces>
  <SharedDoc>false</SharedDoc>
  <HLinks>
    <vt:vector size="12" baseType="variant">
      <vt:variant>
        <vt:i4>5308452</vt:i4>
      </vt:variant>
      <vt:variant>
        <vt:i4>153</vt:i4>
      </vt:variant>
      <vt:variant>
        <vt:i4>0</vt:i4>
      </vt:variant>
      <vt:variant>
        <vt:i4>5</vt:i4>
      </vt:variant>
      <vt:variant>
        <vt:lpwstr>mailto:anmeldung+beratung@zsburgdorf.ch</vt:lpwstr>
      </vt:variant>
      <vt:variant>
        <vt:lpwstr/>
      </vt:variant>
      <vt:variant>
        <vt:i4>2490393</vt:i4>
      </vt:variant>
      <vt:variant>
        <vt:i4>3</vt:i4>
      </vt:variant>
      <vt:variant>
        <vt:i4>0</vt:i4>
      </vt:variant>
      <vt:variant>
        <vt:i4>5</vt:i4>
      </vt:variant>
      <vt:variant>
        <vt:lpwstr>mailto:info@zsburgdorf.ch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Soziale Dienste</dc:creator>
  <cp:keywords/>
  <cp:lastModifiedBy>Andrea Jörg ZSB</cp:lastModifiedBy>
  <cp:revision>2</cp:revision>
  <cp:lastPrinted>2022-11-24T09:17:00Z</cp:lastPrinted>
  <dcterms:created xsi:type="dcterms:W3CDTF">2023-01-04T10:53:00Z</dcterms:created>
  <dcterms:modified xsi:type="dcterms:W3CDTF">2023-01-04T10:53:00Z</dcterms:modified>
</cp:coreProperties>
</file>